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F9" w:rsidRDefault="007F7414" w:rsidP="00C20214">
      <w:pPr>
        <w:ind w:right="-284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sk-SK" w:eastAsia="sk-SK"/>
        </w:rPr>
        <w:drawing>
          <wp:inline distT="0" distB="0" distL="0" distR="0">
            <wp:extent cx="6099048" cy="780288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_OMVR20ev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048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14" w:rsidRDefault="007F7414" w:rsidP="00C20214">
      <w:pPr>
        <w:ind w:right="-284"/>
        <w:rPr>
          <w:rFonts w:cs="Arial"/>
          <w:sz w:val="22"/>
          <w:szCs w:val="22"/>
        </w:rPr>
      </w:pPr>
    </w:p>
    <w:tbl>
      <w:tblPr>
        <w:tblStyle w:val="Mkatabulky"/>
        <w:tblW w:w="10285" w:type="dxa"/>
        <w:tblLook w:val="04A0" w:firstRow="1" w:lastRow="0" w:firstColumn="1" w:lastColumn="0" w:noHBand="0" w:noVBand="1"/>
      </w:tblPr>
      <w:tblGrid>
        <w:gridCol w:w="1497"/>
        <w:gridCol w:w="4749"/>
        <w:gridCol w:w="2509"/>
        <w:gridCol w:w="1530"/>
      </w:tblGrid>
      <w:tr w:rsidR="00C20214" w:rsidTr="00DF2DF9">
        <w:trPr>
          <w:trHeight w:val="35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214" w:rsidRPr="00A1562B" w:rsidRDefault="00917CF7" w:rsidP="000C4AA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Dátum</w:t>
            </w:r>
            <w:proofErr w:type="spellEnd"/>
            <w:r w:rsidR="00DF2DF9">
              <w:rPr>
                <w:bCs/>
                <w:sz w:val="24"/>
                <w:szCs w:val="24"/>
              </w:rPr>
              <w:t>/Date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214" w:rsidRPr="00A1562B" w:rsidRDefault="00071484" w:rsidP="00AC51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C516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.12.2020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214" w:rsidRPr="00A1562B" w:rsidRDefault="00917CF7" w:rsidP="000C4AA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Čas</w:t>
            </w:r>
            <w:proofErr w:type="spellEnd"/>
            <w:r w:rsidR="00DF2DF9">
              <w:rPr>
                <w:bCs/>
                <w:sz w:val="24"/>
                <w:szCs w:val="24"/>
              </w:rPr>
              <w:t>/Time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214" w:rsidRDefault="007925FB" w:rsidP="00792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C5166">
              <w:rPr>
                <w:b/>
                <w:sz w:val="24"/>
                <w:szCs w:val="24"/>
              </w:rPr>
              <w:t>:30</w:t>
            </w:r>
          </w:p>
        </w:tc>
      </w:tr>
      <w:tr w:rsidR="00C20214" w:rsidTr="00DF2DF9">
        <w:trPr>
          <w:trHeight w:val="354"/>
        </w:trPr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20214" w:rsidRPr="00A1562B" w:rsidRDefault="00917CF7" w:rsidP="000C4AA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Vec</w:t>
            </w:r>
            <w:proofErr w:type="spellEnd"/>
            <w:r w:rsidR="00DF2DF9">
              <w:rPr>
                <w:bCs/>
                <w:sz w:val="24"/>
                <w:szCs w:val="24"/>
              </w:rPr>
              <w:t>/Subject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20214" w:rsidRDefault="00531F59" w:rsidP="007925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Vykonávacie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nariadenia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917CF7">
              <w:rPr>
                <w:b/>
                <w:sz w:val="24"/>
                <w:szCs w:val="24"/>
              </w:rPr>
              <w:t xml:space="preserve">č. </w:t>
            </w:r>
            <w:r w:rsidR="007925F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/Bulletin</w:t>
            </w:r>
            <w:r w:rsidR="00C20214">
              <w:rPr>
                <w:b/>
                <w:sz w:val="24"/>
                <w:szCs w:val="24"/>
              </w:rPr>
              <w:t xml:space="preserve"> No. </w:t>
            </w:r>
            <w:r w:rsidR="007925FB">
              <w:rPr>
                <w:b/>
                <w:sz w:val="24"/>
                <w:szCs w:val="24"/>
              </w:rPr>
              <w:t>5</w:t>
            </w:r>
            <w:r w:rsidR="00C202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20214" w:rsidRPr="00A1562B" w:rsidRDefault="00917CF7" w:rsidP="000C4A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</w:t>
            </w:r>
            <w:r w:rsidR="00DF2DF9">
              <w:rPr>
                <w:bCs/>
                <w:sz w:val="24"/>
                <w:szCs w:val="24"/>
              </w:rPr>
              <w:t>cument No</w:t>
            </w:r>
            <w:r>
              <w:rPr>
                <w:bCs/>
                <w:sz w:val="24"/>
                <w:szCs w:val="24"/>
              </w:rPr>
              <w:t>.: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20214" w:rsidRDefault="00531F59" w:rsidP="00AC51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7925FB">
              <w:rPr>
                <w:b/>
                <w:sz w:val="24"/>
                <w:szCs w:val="24"/>
              </w:rPr>
              <w:t>5</w:t>
            </w:r>
          </w:p>
        </w:tc>
      </w:tr>
      <w:tr w:rsidR="00C20214" w:rsidRPr="00531F59" w:rsidTr="00DF2DF9">
        <w:trPr>
          <w:trHeight w:val="354"/>
        </w:trPr>
        <w:tc>
          <w:tcPr>
            <w:tcW w:w="14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20214" w:rsidRPr="00531F59" w:rsidRDefault="00DF2DF9" w:rsidP="000C4AA6">
            <w:pPr>
              <w:rPr>
                <w:bCs/>
              </w:rPr>
            </w:pPr>
            <w:r w:rsidRPr="00531F59">
              <w:rPr>
                <w:bCs/>
              </w:rPr>
              <w:t>Od/</w:t>
            </w:r>
            <w:r w:rsidR="00C20214" w:rsidRPr="00531F59">
              <w:rPr>
                <w:bCs/>
              </w:rPr>
              <w:t>From: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20214" w:rsidRPr="00531F59" w:rsidRDefault="00531F59" w:rsidP="00531F59">
            <w:pPr>
              <w:rPr>
                <w:bCs/>
              </w:rPr>
            </w:pPr>
            <w:r w:rsidRPr="00531F59">
              <w:rPr>
                <w:bCs/>
              </w:rPr>
              <w:t>RŠK</w:t>
            </w:r>
            <w:r w:rsidR="00917CF7" w:rsidRPr="00531F59">
              <w:rPr>
                <w:bCs/>
              </w:rPr>
              <w:t xml:space="preserve"> / </w:t>
            </w:r>
            <w:r w:rsidRPr="00531F59">
              <w:rPr>
                <w:bCs/>
              </w:rPr>
              <w:t>Stewards</w:t>
            </w:r>
          </w:p>
        </w:tc>
      </w:tr>
      <w:tr w:rsidR="00C20214" w:rsidRPr="00531F59" w:rsidTr="00DF2DF9">
        <w:trPr>
          <w:trHeight w:val="354"/>
        </w:trPr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214" w:rsidRPr="00531F59" w:rsidRDefault="00DF2DF9" w:rsidP="000C4AA6">
            <w:pPr>
              <w:rPr>
                <w:bCs/>
              </w:rPr>
            </w:pPr>
            <w:proofErr w:type="spellStart"/>
            <w:r w:rsidRPr="00531F59">
              <w:rPr>
                <w:bCs/>
              </w:rPr>
              <w:t>Komu</w:t>
            </w:r>
            <w:proofErr w:type="spellEnd"/>
            <w:r w:rsidRPr="00531F59">
              <w:rPr>
                <w:bCs/>
              </w:rPr>
              <w:t>/</w:t>
            </w:r>
            <w:r w:rsidR="00C20214" w:rsidRPr="00531F59">
              <w:rPr>
                <w:bCs/>
              </w:rPr>
              <w:t>To: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20214" w:rsidRPr="00531F59" w:rsidRDefault="00531F59" w:rsidP="00531F59">
            <w:pPr>
              <w:rPr>
                <w:bCs/>
              </w:rPr>
            </w:pPr>
            <w:proofErr w:type="spellStart"/>
            <w:r w:rsidRPr="00531F59">
              <w:rPr>
                <w:bCs/>
              </w:rPr>
              <w:t>všetkým</w:t>
            </w:r>
            <w:proofErr w:type="spellEnd"/>
            <w:r w:rsidRPr="00531F59">
              <w:rPr>
                <w:bCs/>
              </w:rPr>
              <w:t xml:space="preserve"> </w:t>
            </w:r>
            <w:proofErr w:type="spellStart"/>
            <w:r w:rsidRPr="00531F59">
              <w:rPr>
                <w:bCs/>
              </w:rPr>
              <w:t>súťažiacim</w:t>
            </w:r>
            <w:proofErr w:type="spellEnd"/>
            <w:r w:rsidR="00917CF7" w:rsidRPr="00531F59">
              <w:rPr>
                <w:bCs/>
              </w:rPr>
              <w:t xml:space="preserve"> </w:t>
            </w:r>
            <w:r w:rsidR="00932BA8">
              <w:rPr>
                <w:bCs/>
              </w:rPr>
              <w:t xml:space="preserve">MSR a SRP </w:t>
            </w:r>
            <w:r w:rsidR="00917CF7" w:rsidRPr="00531F59">
              <w:rPr>
                <w:bCs/>
              </w:rPr>
              <w:t xml:space="preserve">/ </w:t>
            </w:r>
            <w:r w:rsidRPr="00531F59">
              <w:rPr>
                <w:bCs/>
              </w:rPr>
              <w:t xml:space="preserve">all </w:t>
            </w:r>
            <w:r w:rsidR="00932BA8">
              <w:rPr>
                <w:bCs/>
              </w:rPr>
              <w:t xml:space="preserve">MSR and SRP </w:t>
            </w:r>
            <w:r w:rsidRPr="00531F59">
              <w:rPr>
                <w:bCs/>
              </w:rPr>
              <w:t>competitors</w:t>
            </w:r>
          </w:p>
        </w:tc>
      </w:tr>
      <w:tr w:rsidR="00C20214" w:rsidRPr="00531F59" w:rsidTr="00DF2DF9">
        <w:trPr>
          <w:trHeight w:val="354"/>
        </w:trPr>
        <w:tc>
          <w:tcPr>
            <w:tcW w:w="149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20214" w:rsidRPr="00531F59" w:rsidRDefault="00C20214" w:rsidP="000C4AA6">
            <w:pPr>
              <w:rPr>
                <w:bCs/>
              </w:rPr>
            </w:pPr>
          </w:p>
        </w:tc>
        <w:tc>
          <w:tcPr>
            <w:tcW w:w="474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20214" w:rsidRPr="00531F59" w:rsidRDefault="00917CF7" w:rsidP="000C4AA6">
            <w:pPr>
              <w:rPr>
                <w:bCs/>
              </w:rPr>
            </w:pPr>
            <w:proofErr w:type="spellStart"/>
            <w:r w:rsidRPr="00531F59">
              <w:rPr>
                <w:bCs/>
              </w:rPr>
              <w:t>Počet</w:t>
            </w:r>
            <w:proofErr w:type="spellEnd"/>
            <w:r w:rsidRPr="00531F59">
              <w:rPr>
                <w:bCs/>
              </w:rPr>
              <w:t xml:space="preserve"> </w:t>
            </w:r>
            <w:proofErr w:type="spellStart"/>
            <w:r w:rsidRPr="00531F59">
              <w:rPr>
                <w:bCs/>
              </w:rPr>
              <w:t>strán</w:t>
            </w:r>
            <w:proofErr w:type="spellEnd"/>
            <w:r w:rsidRPr="00531F59">
              <w:rPr>
                <w:bCs/>
              </w:rPr>
              <w:t xml:space="preserve"> / </w:t>
            </w:r>
            <w:r w:rsidR="00C20214" w:rsidRPr="00531F59">
              <w:rPr>
                <w:bCs/>
              </w:rPr>
              <w:t xml:space="preserve">Number of pages: </w:t>
            </w:r>
            <w:r w:rsidR="00C20214" w:rsidRPr="00531F59">
              <w:rPr>
                <w:bCs/>
              </w:rPr>
              <w:fldChar w:fldCharType="begin"/>
            </w:r>
            <w:r w:rsidR="00C20214" w:rsidRPr="00531F59">
              <w:rPr>
                <w:bCs/>
              </w:rPr>
              <w:instrText xml:space="preserve"> NUMPAGES  \* MERGEFORMAT </w:instrText>
            </w:r>
            <w:r w:rsidR="00C20214" w:rsidRPr="00531F59">
              <w:rPr>
                <w:bCs/>
              </w:rPr>
              <w:fldChar w:fldCharType="separate"/>
            </w:r>
            <w:r w:rsidR="00D83EB6">
              <w:rPr>
                <w:bCs/>
                <w:noProof/>
              </w:rPr>
              <w:t>1</w:t>
            </w:r>
            <w:r w:rsidR="00C20214" w:rsidRPr="00531F59">
              <w:rPr>
                <w:bCs/>
              </w:rPr>
              <w:fldChar w:fldCharType="end"/>
            </w:r>
          </w:p>
        </w:tc>
        <w:tc>
          <w:tcPr>
            <w:tcW w:w="250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20214" w:rsidRPr="00531F59" w:rsidRDefault="00DF2DF9" w:rsidP="00DF2DF9">
            <w:pPr>
              <w:rPr>
                <w:bCs/>
              </w:rPr>
            </w:pPr>
            <w:proofErr w:type="spellStart"/>
            <w:r w:rsidRPr="00531F59">
              <w:rPr>
                <w:bCs/>
              </w:rPr>
              <w:t>Prílohy</w:t>
            </w:r>
            <w:proofErr w:type="spellEnd"/>
            <w:r w:rsidRPr="00531F59">
              <w:rPr>
                <w:bCs/>
              </w:rPr>
              <w:t xml:space="preserve"> /A</w:t>
            </w:r>
            <w:r w:rsidR="00C20214" w:rsidRPr="00531F59">
              <w:rPr>
                <w:bCs/>
              </w:rPr>
              <w:t>ttachments:</w:t>
            </w:r>
          </w:p>
        </w:tc>
        <w:tc>
          <w:tcPr>
            <w:tcW w:w="153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20214" w:rsidRPr="00531F59" w:rsidRDefault="00824A80" w:rsidP="000C4AA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C20214" w:rsidRDefault="00C20214" w:rsidP="00C2021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32BA8" w:rsidRDefault="00932BA8" w:rsidP="00C2021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925FB" w:rsidRDefault="007925FB" w:rsidP="007925FB">
      <w:pPr>
        <w:ind w:right="-284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Zvláštne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ustanovenia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b/>
          <w:sz w:val="24"/>
          <w:szCs w:val="24"/>
        </w:rPr>
        <w:t>sa</w:t>
      </w:r>
      <w:proofErr w:type="spellEnd"/>
      <w:proofErr w:type="gram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menia</w:t>
      </w:r>
      <w:proofErr w:type="spellEnd"/>
      <w:r>
        <w:rPr>
          <w:rFonts w:cs="Arial"/>
          <w:b/>
          <w:sz w:val="24"/>
          <w:szCs w:val="24"/>
        </w:rPr>
        <w:t xml:space="preserve"> / Supplementary regulations are changed</w:t>
      </w:r>
      <w:r w:rsidRPr="00531F59">
        <w:rPr>
          <w:rFonts w:cs="Arial"/>
          <w:b/>
          <w:sz w:val="24"/>
          <w:szCs w:val="24"/>
        </w:rPr>
        <w:t>:</w:t>
      </w:r>
    </w:p>
    <w:p w:rsidR="007925FB" w:rsidRDefault="007925FB" w:rsidP="007925FB">
      <w:pPr>
        <w:ind w:right="-284"/>
        <w:rPr>
          <w:rFonts w:cs="Arial"/>
          <w:b/>
          <w:sz w:val="22"/>
          <w:szCs w:val="22"/>
        </w:rPr>
      </w:pPr>
    </w:p>
    <w:p w:rsidR="007925FB" w:rsidRPr="007925FB" w:rsidRDefault="007925FB" w:rsidP="007925FB">
      <w:pPr>
        <w:ind w:right="-284"/>
        <w:rPr>
          <w:rFonts w:cs="Arial"/>
          <w:b/>
          <w:sz w:val="22"/>
          <w:szCs w:val="22"/>
        </w:rPr>
      </w:pPr>
      <w:r w:rsidRPr="007925FB">
        <w:rPr>
          <w:rFonts w:cs="Arial"/>
          <w:b/>
          <w:sz w:val="22"/>
          <w:szCs w:val="22"/>
        </w:rPr>
        <w:t>3. Program</w:t>
      </w:r>
    </w:p>
    <w:p w:rsidR="008148F2" w:rsidRPr="004B2322" w:rsidRDefault="008148F2" w:rsidP="00C20214">
      <w:pPr>
        <w:autoSpaceDE w:val="0"/>
        <w:autoSpaceDN w:val="0"/>
        <w:adjustRightInd w:val="0"/>
        <w:jc w:val="both"/>
        <w:rPr>
          <w:b/>
          <w:sz w:val="8"/>
          <w:szCs w:val="8"/>
        </w:rPr>
      </w:pPr>
      <w:bookmarkStart w:id="0" w:name="_GoBack"/>
    </w:p>
    <w:bookmarkEnd w:id="0"/>
    <w:p w:rsidR="004B2322" w:rsidRDefault="007925FB" w:rsidP="006614E5">
      <w:pPr>
        <w:ind w:right="-284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Zverejnenie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predbežnej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klasifikácie</w:t>
      </w:r>
      <w:proofErr w:type="spellEnd"/>
    </w:p>
    <w:p w:rsidR="00531F59" w:rsidRDefault="007925FB" w:rsidP="006614E5">
      <w:pPr>
        <w:ind w:right="-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/</w:t>
      </w:r>
      <w:r w:rsidRPr="007925F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Publication of the provisional classification</w:t>
      </w:r>
      <w:r>
        <w:rPr>
          <w:rFonts w:cs="Arial"/>
          <w:sz w:val="22"/>
          <w:szCs w:val="22"/>
        </w:rPr>
        <w:t xml:space="preserve"> MSR2/SRP2:  </w:t>
      </w:r>
      <w:r>
        <w:rPr>
          <w:rFonts w:cs="Arial"/>
          <w:sz w:val="22"/>
          <w:szCs w:val="22"/>
        </w:rPr>
        <w:tab/>
      </w:r>
      <w:r w:rsidR="004B2322">
        <w:rPr>
          <w:rFonts w:cs="Arial"/>
          <w:sz w:val="22"/>
          <w:szCs w:val="22"/>
        </w:rPr>
        <w:tab/>
      </w:r>
      <w:r w:rsidR="004B232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16:00</w:t>
      </w:r>
    </w:p>
    <w:p w:rsidR="004B2322" w:rsidRDefault="004B2322" w:rsidP="007925FB">
      <w:pPr>
        <w:ind w:right="-284"/>
        <w:rPr>
          <w:rFonts w:cs="Arial"/>
          <w:sz w:val="22"/>
          <w:szCs w:val="22"/>
        </w:rPr>
      </w:pPr>
    </w:p>
    <w:p w:rsidR="004B2322" w:rsidRDefault="007925FB" w:rsidP="007925FB">
      <w:pPr>
        <w:ind w:right="-284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Zverejnenie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záverečnej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klasifikácie</w:t>
      </w:r>
      <w:proofErr w:type="spellEnd"/>
    </w:p>
    <w:p w:rsidR="007925FB" w:rsidRDefault="007925FB" w:rsidP="007925FB">
      <w:pPr>
        <w:ind w:right="-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/</w:t>
      </w:r>
      <w:r w:rsidRPr="007925F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Publication of the final classification </w:t>
      </w:r>
      <w:r w:rsidR="004B2322">
        <w:rPr>
          <w:rFonts w:cs="Arial"/>
          <w:sz w:val="22"/>
          <w:szCs w:val="22"/>
        </w:rPr>
        <w:t>MSR</w:t>
      </w:r>
      <w:r w:rsidR="004B2322">
        <w:rPr>
          <w:rFonts w:cs="Arial"/>
          <w:sz w:val="22"/>
          <w:szCs w:val="22"/>
        </w:rPr>
        <w:t>1</w:t>
      </w:r>
      <w:r w:rsidR="004B2322">
        <w:rPr>
          <w:rFonts w:cs="Arial"/>
          <w:sz w:val="22"/>
          <w:szCs w:val="22"/>
        </w:rPr>
        <w:t>/SRP</w:t>
      </w:r>
      <w:r w:rsidR="004B2322">
        <w:rPr>
          <w:rFonts w:cs="Arial"/>
          <w:sz w:val="22"/>
          <w:szCs w:val="22"/>
        </w:rPr>
        <w:t xml:space="preserve">1 a </w:t>
      </w:r>
      <w:r w:rsidR="004B2322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MSR2/SRP2: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16:</w:t>
      </w:r>
      <w:r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0</w:t>
      </w:r>
    </w:p>
    <w:p w:rsidR="008E7E7F" w:rsidRDefault="008E7E7F" w:rsidP="006614E5">
      <w:pPr>
        <w:ind w:right="-284"/>
        <w:rPr>
          <w:rFonts w:cs="Arial"/>
          <w:sz w:val="22"/>
          <w:szCs w:val="22"/>
        </w:rPr>
      </w:pPr>
    </w:p>
    <w:p w:rsidR="008E7E7F" w:rsidRDefault="008E7E7F" w:rsidP="006614E5">
      <w:pPr>
        <w:ind w:right="-284"/>
        <w:rPr>
          <w:rFonts w:cs="Arial"/>
          <w:sz w:val="22"/>
          <w:szCs w:val="22"/>
        </w:rPr>
      </w:pPr>
    </w:p>
    <w:p w:rsidR="007925FB" w:rsidRDefault="007925FB" w:rsidP="006614E5">
      <w:pPr>
        <w:ind w:right="-284"/>
        <w:rPr>
          <w:rFonts w:cs="Arial"/>
          <w:sz w:val="22"/>
          <w:szCs w:val="22"/>
        </w:rPr>
      </w:pPr>
    </w:p>
    <w:p w:rsidR="007925FB" w:rsidRDefault="007925FB" w:rsidP="006614E5">
      <w:pPr>
        <w:ind w:right="-284"/>
        <w:rPr>
          <w:rFonts w:cs="Arial"/>
          <w:sz w:val="22"/>
          <w:szCs w:val="22"/>
        </w:rPr>
      </w:pPr>
    </w:p>
    <w:p w:rsidR="007925FB" w:rsidRDefault="007925FB" w:rsidP="006614E5">
      <w:pPr>
        <w:ind w:right="-284"/>
        <w:rPr>
          <w:rFonts w:cs="Arial"/>
          <w:sz w:val="22"/>
          <w:szCs w:val="22"/>
        </w:rPr>
      </w:pPr>
    </w:p>
    <w:p w:rsidR="007925FB" w:rsidRDefault="007925FB" w:rsidP="006614E5">
      <w:pPr>
        <w:ind w:right="-284"/>
        <w:rPr>
          <w:rFonts w:cs="Arial"/>
          <w:sz w:val="22"/>
          <w:szCs w:val="22"/>
        </w:rPr>
      </w:pPr>
    </w:p>
    <w:p w:rsidR="007925FB" w:rsidRDefault="007925FB" w:rsidP="006614E5">
      <w:pPr>
        <w:ind w:right="-284"/>
        <w:rPr>
          <w:rFonts w:cs="Arial"/>
          <w:sz w:val="22"/>
          <w:szCs w:val="22"/>
        </w:rPr>
      </w:pPr>
    </w:p>
    <w:p w:rsidR="00531F59" w:rsidRDefault="00531F59" w:rsidP="006614E5">
      <w:pPr>
        <w:ind w:right="-284"/>
        <w:rPr>
          <w:rFonts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31F59" w:rsidTr="00C52F37">
        <w:tc>
          <w:tcPr>
            <w:tcW w:w="3259" w:type="dxa"/>
          </w:tcPr>
          <w:p w:rsidR="00531F59" w:rsidRPr="00222551" w:rsidRDefault="00531F59" w:rsidP="00C52F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Boris Kočergin</w:t>
            </w:r>
          </w:p>
          <w:p w:rsidR="00531F59" w:rsidRDefault="00531F59" w:rsidP="00C52F37">
            <w:pPr>
              <w:jc w:val="center"/>
            </w:pPr>
            <w:proofErr w:type="spellStart"/>
            <w:r>
              <w:t>Športový</w:t>
            </w:r>
            <w:proofErr w:type="spellEnd"/>
            <w:r>
              <w:t xml:space="preserve"> </w:t>
            </w:r>
            <w:proofErr w:type="spellStart"/>
            <w:r>
              <w:t>komisár</w:t>
            </w:r>
            <w:proofErr w:type="spellEnd"/>
            <w:r>
              <w:t xml:space="preserve"> - </w:t>
            </w:r>
            <w:proofErr w:type="spellStart"/>
            <w:r>
              <w:t>predseda</w:t>
            </w:r>
            <w:proofErr w:type="spellEnd"/>
          </w:p>
          <w:p w:rsidR="00531F59" w:rsidRPr="001A52E5" w:rsidRDefault="00531F59" w:rsidP="00C52F37">
            <w:pPr>
              <w:jc w:val="center"/>
              <w:rPr>
                <w:b/>
                <w:bCs/>
                <w:lang w:val="en-US"/>
              </w:rPr>
            </w:pPr>
            <w:r>
              <w:t>Chairman of the Stewards</w:t>
            </w:r>
          </w:p>
        </w:tc>
        <w:tc>
          <w:tcPr>
            <w:tcW w:w="3259" w:type="dxa"/>
          </w:tcPr>
          <w:p w:rsidR="00531F59" w:rsidRDefault="00531F59" w:rsidP="00C52F37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Ľubomír Šimko</w:t>
            </w:r>
          </w:p>
          <w:p w:rsidR="00531F59" w:rsidRDefault="00531F59" w:rsidP="00C52F37">
            <w:pPr>
              <w:jc w:val="center"/>
            </w:pPr>
            <w:proofErr w:type="spellStart"/>
            <w:r>
              <w:t>Športový</w:t>
            </w:r>
            <w:proofErr w:type="spellEnd"/>
            <w:r>
              <w:t xml:space="preserve"> </w:t>
            </w:r>
            <w:proofErr w:type="spellStart"/>
            <w:r>
              <w:t>komisár</w:t>
            </w:r>
            <w:proofErr w:type="spellEnd"/>
          </w:p>
          <w:p w:rsidR="00531F59" w:rsidRDefault="00531F59" w:rsidP="00C52F37">
            <w:pPr>
              <w:jc w:val="center"/>
              <w:rPr>
                <w:b/>
                <w:bCs/>
                <w:lang w:val="fr-FR"/>
              </w:rPr>
            </w:pPr>
            <w:r>
              <w:t>Steward</w:t>
            </w:r>
          </w:p>
        </w:tc>
        <w:tc>
          <w:tcPr>
            <w:tcW w:w="3260" w:type="dxa"/>
          </w:tcPr>
          <w:p w:rsidR="00531F59" w:rsidRDefault="00531F59" w:rsidP="00C52F37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Jaroslav Vadoc</w:t>
            </w:r>
          </w:p>
          <w:p w:rsidR="00531F59" w:rsidRDefault="00531F59" w:rsidP="00C52F37">
            <w:pPr>
              <w:jc w:val="center"/>
            </w:pPr>
            <w:proofErr w:type="spellStart"/>
            <w:r>
              <w:t>Športový</w:t>
            </w:r>
            <w:proofErr w:type="spellEnd"/>
            <w:r>
              <w:t xml:space="preserve"> </w:t>
            </w:r>
            <w:proofErr w:type="spellStart"/>
            <w:r>
              <w:t>komisár</w:t>
            </w:r>
            <w:proofErr w:type="spellEnd"/>
          </w:p>
          <w:p w:rsidR="00531F59" w:rsidRDefault="00531F59" w:rsidP="00C52F37">
            <w:pPr>
              <w:jc w:val="center"/>
              <w:rPr>
                <w:b/>
                <w:bCs/>
                <w:lang w:val="fr-FR"/>
              </w:rPr>
            </w:pPr>
            <w:r>
              <w:t>Steward</w:t>
            </w:r>
          </w:p>
        </w:tc>
      </w:tr>
    </w:tbl>
    <w:p w:rsidR="00531F59" w:rsidRDefault="00531F59" w:rsidP="006614E5">
      <w:pPr>
        <w:ind w:right="-284"/>
        <w:rPr>
          <w:rFonts w:cs="Arial"/>
          <w:sz w:val="22"/>
          <w:szCs w:val="22"/>
        </w:rPr>
      </w:pPr>
    </w:p>
    <w:sectPr w:rsidR="00531F59" w:rsidSect="00DF2DF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567" w:right="1134" w:bottom="1021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E7" w:rsidRDefault="00C01CE7">
      <w:r>
        <w:separator/>
      </w:r>
    </w:p>
  </w:endnote>
  <w:endnote w:type="continuationSeparator" w:id="0">
    <w:p w:rsidR="00C01CE7" w:rsidRDefault="00C0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19" w:rsidRDefault="001F271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2719" w:rsidRDefault="001F271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19" w:rsidRDefault="001F2719">
    <w:pPr>
      <w:pStyle w:val="Zpat"/>
      <w:framePr w:wrap="around" w:vAnchor="text" w:hAnchor="margin" w:xAlign="right" w:y="1"/>
      <w:rPr>
        <w:rStyle w:val="slostrnky"/>
      </w:rPr>
    </w:pPr>
  </w:p>
  <w:p w:rsidR="001F2719" w:rsidRDefault="001F2719" w:rsidP="00D646F3">
    <w:pPr>
      <w:pStyle w:val="Zpat"/>
      <w:pBdr>
        <w:top w:val="single" w:sz="4" w:space="1" w:color="auto"/>
      </w:pBdr>
      <w:tabs>
        <w:tab w:val="clear" w:pos="4153"/>
        <w:tab w:val="clear" w:pos="8306"/>
        <w:tab w:val="center" w:pos="4819"/>
        <w:tab w:val="right" w:pos="9638"/>
      </w:tabs>
      <w:rPr>
        <w:rFonts w:ascii="Times New Roman" w:hAnsi="Times New Roman"/>
        <w:i/>
      </w:rPr>
    </w:pPr>
    <w:r>
      <w:rPr>
        <w:sz w:val="18"/>
        <w:szCs w:val="18"/>
        <w:lang w:val="de-DE"/>
      </w:rPr>
      <w:tab/>
    </w:r>
    <w:r w:rsidRPr="00436B1C">
      <w:rPr>
        <w:sz w:val="18"/>
        <w:szCs w:val="18"/>
        <w:lang w:val="de-DE"/>
      </w:rPr>
      <w:t xml:space="preserve">Page </w:t>
    </w:r>
    <w:r w:rsidRPr="00436B1C">
      <w:rPr>
        <w:sz w:val="18"/>
        <w:szCs w:val="18"/>
        <w:lang w:val="de-DE"/>
      </w:rPr>
      <w:fldChar w:fldCharType="begin"/>
    </w:r>
    <w:r w:rsidRPr="00436B1C">
      <w:rPr>
        <w:sz w:val="18"/>
        <w:szCs w:val="18"/>
        <w:lang w:val="de-DE"/>
      </w:rPr>
      <w:instrText xml:space="preserve"> PAGE   \* MERGEFORMAT </w:instrText>
    </w:r>
    <w:r w:rsidRPr="00436B1C">
      <w:rPr>
        <w:sz w:val="18"/>
        <w:szCs w:val="18"/>
        <w:lang w:val="de-DE"/>
      </w:rPr>
      <w:fldChar w:fldCharType="separate"/>
    </w:r>
    <w:r w:rsidR="007B4F35">
      <w:rPr>
        <w:noProof/>
        <w:sz w:val="18"/>
        <w:szCs w:val="18"/>
        <w:lang w:val="de-DE"/>
      </w:rPr>
      <w:t>2</w:t>
    </w:r>
    <w:r w:rsidRPr="00436B1C">
      <w:rPr>
        <w:sz w:val="18"/>
        <w:szCs w:val="18"/>
        <w:lang w:val="de-DE"/>
      </w:rPr>
      <w:fldChar w:fldCharType="end"/>
    </w:r>
    <w:r w:rsidRPr="00436B1C">
      <w:rPr>
        <w:sz w:val="18"/>
        <w:szCs w:val="18"/>
        <w:lang w:val="de-DE"/>
      </w:rPr>
      <w:t xml:space="preserve"> </w:t>
    </w:r>
    <w:proofErr w:type="spellStart"/>
    <w:r w:rsidRPr="00436B1C">
      <w:rPr>
        <w:sz w:val="18"/>
        <w:szCs w:val="18"/>
        <w:lang w:val="de-DE"/>
      </w:rPr>
      <w:t>of</w:t>
    </w:r>
    <w:proofErr w:type="spellEnd"/>
    <w:r w:rsidRPr="00436B1C">
      <w:rPr>
        <w:sz w:val="18"/>
        <w:szCs w:val="18"/>
        <w:lang w:val="de-DE"/>
      </w:rPr>
      <w:t xml:space="preserve"> </w:t>
    </w:r>
    <w:r w:rsidRPr="00436B1C">
      <w:rPr>
        <w:sz w:val="18"/>
        <w:szCs w:val="18"/>
        <w:lang w:val="de-DE"/>
      </w:rPr>
      <w:fldChar w:fldCharType="begin"/>
    </w:r>
    <w:r w:rsidRPr="00436B1C">
      <w:rPr>
        <w:sz w:val="18"/>
        <w:szCs w:val="18"/>
        <w:lang w:val="de-DE"/>
      </w:rPr>
      <w:instrText xml:space="preserve"> NUMPAGES   \* MERGEFORMAT </w:instrText>
    </w:r>
    <w:r w:rsidRPr="00436B1C">
      <w:rPr>
        <w:sz w:val="18"/>
        <w:szCs w:val="18"/>
        <w:lang w:val="de-DE"/>
      </w:rPr>
      <w:fldChar w:fldCharType="separate"/>
    </w:r>
    <w:r w:rsidR="00D83EB6">
      <w:rPr>
        <w:noProof/>
        <w:sz w:val="18"/>
        <w:szCs w:val="18"/>
        <w:lang w:val="de-DE"/>
      </w:rPr>
      <w:t>1</w:t>
    </w:r>
    <w:r w:rsidRPr="00436B1C">
      <w:rPr>
        <w:sz w:val="18"/>
        <w:szCs w:val="18"/>
        <w:lang w:val="de-DE"/>
      </w:rPr>
      <w:fldChar w:fldCharType="end"/>
    </w:r>
    <w:r>
      <w:rPr>
        <w:sz w:val="18"/>
        <w:szCs w:val="18"/>
        <w:lang w:val="de-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19" w:rsidRPr="00436B1C" w:rsidRDefault="001F2719" w:rsidP="00436B1C">
    <w:pPr>
      <w:pStyle w:val="Zpat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8"/>
        <w:szCs w:val="18"/>
        <w:lang w:val="de-DE"/>
      </w:rPr>
    </w:pPr>
    <w:r w:rsidRPr="00436B1C">
      <w:rPr>
        <w:sz w:val="18"/>
        <w:szCs w:val="18"/>
        <w:lang w:val="de-DE"/>
      </w:rPr>
      <w:t xml:space="preserve">Page </w:t>
    </w:r>
    <w:r w:rsidRPr="00436B1C">
      <w:rPr>
        <w:sz w:val="18"/>
        <w:szCs w:val="18"/>
        <w:lang w:val="de-DE"/>
      </w:rPr>
      <w:fldChar w:fldCharType="begin"/>
    </w:r>
    <w:r w:rsidRPr="00436B1C">
      <w:rPr>
        <w:sz w:val="18"/>
        <w:szCs w:val="18"/>
        <w:lang w:val="de-DE"/>
      </w:rPr>
      <w:instrText xml:space="preserve"> PAGE   \* MERGEFORMAT </w:instrText>
    </w:r>
    <w:r w:rsidRPr="00436B1C">
      <w:rPr>
        <w:sz w:val="18"/>
        <w:szCs w:val="18"/>
        <w:lang w:val="de-DE"/>
      </w:rPr>
      <w:fldChar w:fldCharType="separate"/>
    </w:r>
    <w:r w:rsidR="00D83EB6">
      <w:rPr>
        <w:noProof/>
        <w:sz w:val="18"/>
        <w:szCs w:val="18"/>
        <w:lang w:val="de-DE"/>
      </w:rPr>
      <w:t>1</w:t>
    </w:r>
    <w:r w:rsidRPr="00436B1C">
      <w:rPr>
        <w:sz w:val="18"/>
        <w:szCs w:val="18"/>
        <w:lang w:val="de-DE"/>
      </w:rPr>
      <w:fldChar w:fldCharType="end"/>
    </w:r>
    <w:r w:rsidRPr="00436B1C">
      <w:rPr>
        <w:sz w:val="18"/>
        <w:szCs w:val="18"/>
        <w:lang w:val="de-DE"/>
      </w:rPr>
      <w:t xml:space="preserve"> </w:t>
    </w:r>
    <w:proofErr w:type="spellStart"/>
    <w:r w:rsidRPr="00436B1C">
      <w:rPr>
        <w:sz w:val="18"/>
        <w:szCs w:val="18"/>
        <w:lang w:val="de-DE"/>
      </w:rPr>
      <w:t>of</w:t>
    </w:r>
    <w:proofErr w:type="spellEnd"/>
    <w:r w:rsidRPr="00436B1C">
      <w:rPr>
        <w:sz w:val="18"/>
        <w:szCs w:val="18"/>
        <w:lang w:val="de-DE"/>
      </w:rPr>
      <w:t xml:space="preserve"> </w:t>
    </w:r>
    <w:r w:rsidRPr="00436B1C">
      <w:rPr>
        <w:sz w:val="18"/>
        <w:szCs w:val="18"/>
        <w:lang w:val="de-DE"/>
      </w:rPr>
      <w:fldChar w:fldCharType="begin"/>
    </w:r>
    <w:r w:rsidRPr="00436B1C">
      <w:rPr>
        <w:sz w:val="18"/>
        <w:szCs w:val="18"/>
        <w:lang w:val="de-DE"/>
      </w:rPr>
      <w:instrText xml:space="preserve"> NUMPAGES   \* MERGEFORMAT </w:instrText>
    </w:r>
    <w:r w:rsidRPr="00436B1C">
      <w:rPr>
        <w:sz w:val="18"/>
        <w:szCs w:val="18"/>
        <w:lang w:val="de-DE"/>
      </w:rPr>
      <w:fldChar w:fldCharType="separate"/>
    </w:r>
    <w:r w:rsidR="00D83EB6">
      <w:rPr>
        <w:noProof/>
        <w:sz w:val="18"/>
        <w:szCs w:val="18"/>
        <w:lang w:val="de-DE"/>
      </w:rPr>
      <w:t>1</w:t>
    </w:r>
    <w:r w:rsidRPr="00436B1C">
      <w:rPr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E7" w:rsidRDefault="00C01CE7">
      <w:r>
        <w:separator/>
      </w:r>
    </w:p>
  </w:footnote>
  <w:footnote w:type="continuationSeparator" w:id="0">
    <w:p w:rsidR="00C01CE7" w:rsidRDefault="00C0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D0" w:rsidRDefault="00C01CE7">
    <w:pPr>
      <w:pStyle w:val="Zhlav"/>
    </w:pPr>
    <w:r>
      <w:rPr>
        <w:noProof/>
      </w:rPr>
      <w:pict w14:anchorId="4210A3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18079" o:spid="_x0000_s2049" type="#_x0000_t136" alt="" style="position:absolute;margin-left:0;margin-top:0;width:509.6pt;height:169.8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19" w:rsidRPr="00D16CD0" w:rsidRDefault="00D16AAB" w:rsidP="00436B1C">
    <w:pPr>
      <w:pStyle w:val="Zhlav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sz w:val="18"/>
        <w:szCs w:val="18"/>
        <w:lang w:val="de-DE"/>
      </w:rPr>
    </w:pPr>
    <w:r>
      <w:rPr>
        <w:sz w:val="18"/>
        <w:szCs w:val="18"/>
        <w:lang w:val="de-DE"/>
      </w:rPr>
      <w:fldChar w:fldCharType="begin"/>
    </w:r>
    <w:r>
      <w:rPr>
        <w:sz w:val="18"/>
        <w:szCs w:val="18"/>
        <w:lang w:val="de-DE"/>
      </w:rPr>
      <w:instrText xml:space="preserve"> TITLE  \* MERGEFORMAT </w:instrText>
    </w:r>
    <w:r>
      <w:rPr>
        <w:sz w:val="18"/>
        <w:szCs w:val="18"/>
        <w:lang w:val="de-DE"/>
      </w:rPr>
      <w:fldChar w:fldCharType="separate"/>
    </w:r>
    <w:r w:rsidR="00D83EB6">
      <w:rPr>
        <w:sz w:val="18"/>
        <w:szCs w:val="18"/>
        <w:lang w:val="de-DE"/>
      </w:rPr>
      <w:t xml:space="preserve">Stewards </w:t>
    </w:r>
    <w:proofErr w:type="spellStart"/>
    <w:r w:rsidR="00D83EB6">
      <w:rPr>
        <w:sz w:val="18"/>
        <w:szCs w:val="18"/>
        <w:lang w:val="de-DE"/>
      </w:rPr>
      <w:t>Attendance</w:t>
    </w:r>
    <w:proofErr w:type="spellEnd"/>
    <w:r w:rsidR="00D83EB6">
      <w:rPr>
        <w:sz w:val="18"/>
        <w:szCs w:val="18"/>
        <w:lang w:val="de-DE"/>
      </w:rPr>
      <w:t xml:space="preserve"> Schedule</w:t>
    </w:r>
    <w:r>
      <w:rPr>
        <w:sz w:val="18"/>
        <w:szCs w:val="18"/>
        <w:lang w:val="de-D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3F8"/>
    <w:multiLevelType w:val="hybridMultilevel"/>
    <w:tmpl w:val="0FFA3136"/>
    <w:lvl w:ilvl="0" w:tplc="AA3C54D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6490AE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311662"/>
    <w:multiLevelType w:val="hybridMultilevel"/>
    <w:tmpl w:val="B77ED3D0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DDE14BA"/>
    <w:multiLevelType w:val="hybridMultilevel"/>
    <w:tmpl w:val="D66EB90A"/>
    <w:lvl w:ilvl="0" w:tplc="040C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77" w:hanging="360"/>
      </w:pPr>
    </w:lvl>
    <w:lvl w:ilvl="2" w:tplc="040C001B" w:tentative="1">
      <w:start w:val="1"/>
      <w:numFmt w:val="lowerRoman"/>
      <w:lvlText w:val="%3."/>
      <w:lvlJc w:val="right"/>
      <w:pPr>
        <w:ind w:left="1797" w:hanging="180"/>
      </w:pPr>
    </w:lvl>
    <w:lvl w:ilvl="3" w:tplc="040C000F" w:tentative="1">
      <w:start w:val="1"/>
      <w:numFmt w:val="decimal"/>
      <w:lvlText w:val="%4."/>
      <w:lvlJc w:val="left"/>
      <w:pPr>
        <w:ind w:left="2517" w:hanging="360"/>
      </w:pPr>
    </w:lvl>
    <w:lvl w:ilvl="4" w:tplc="040C0019" w:tentative="1">
      <w:start w:val="1"/>
      <w:numFmt w:val="lowerLetter"/>
      <w:lvlText w:val="%5."/>
      <w:lvlJc w:val="left"/>
      <w:pPr>
        <w:ind w:left="3237" w:hanging="360"/>
      </w:pPr>
    </w:lvl>
    <w:lvl w:ilvl="5" w:tplc="040C001B" w:tentative="1">
      <w:start w:val="1"/>
      <w:numFmt w:val="lowerRoman"/>
      <w:lvlText w:val="%6."/>
      <w:lvlJc w:val="right"/>
      <w:pPr>
        <w:ind w:left="3957" w:hanging="180"/>
      </w:pPr>
    </w:lvl>
    <w:lvl w:ilvl="6" w:tplc="040C000F" w:tentative="1">
      <w:start w:val="1"/>
      <w:numFmt w:val="decimal"/>
      <w:lvlText w:val="%7."/>
      <w:lvlJc w:val="left"/>
      <w:pPr>
        <w:ind w:left="4677" w:hanging="360"/>
      </w:pPr>
    </w:lvl>
    <w:lvl w:ilvl="7" w:tplc="040C0019" w:tentative="1">
      <w:start w:val="1"/>
      <w:numFmt w:val="lowerLetter"/>
      <w:lvlText w:val="%8."/>
      <w:lvlJc w:val="left"/>
      <w:pPr>
        <w:ind w:left="5397" w:hanging="360"/>
      </w:pPr>
    </w:lvl>
    <w:lvl w:ilvl="8" w:tplc="040C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5DB41720"/>
    <w:multiLevelType w:val="hybridMultilevel"/>
    <w:tmpl w:val="2D661BEC"/>
    <w:lvl w:ilvl="0" w:tplc="0C4C22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B2B22AD"/>
    <w:multiLevelType w:val="hybridMultilevel"/>
    <w:tmpl w:val="6DF25BA2"/>
    <w:lvl w:ilvl="0" w:tplc="F9A6DA2E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914B4D"/>
    <w:multiLevelType w:val="hybridMultilevel"/>
    <w:tmpl w:val="61A446B2"/>
    <w:lvl w:ilvl="0" w:tplc="92E27BA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17"/>
    <w:rsid w:val="000057C7"/>
    <w:rsid w:val="00007C60"/>
    <w:rsid w:val="00010E72"/>
    <w:rsid w:val="00013499"/>
    <w:rsid w:val="00015D36"/>
    <w:rsid w:val="000170F0"/>
    <w:rsid w:val="00022D88"/>
    <w:rsid w:val="0002650F"/>
    <w:rsid w:val="00026F19"/>
    <w:rsid w:val="0004050A"/>
    <w:rsid w:val="00051884"/>
    <w:rsid w:val="0006732C"/>
    <w:rsid w:val="00071484"/>
    <w:rsid w:val="000720C7"/>
    <w:rsid w:val="00085409"/>
    <w:rsid w:val="00086EC2"/>
    <w:rsid w:val="00091052"/>
    <w:rsid w:val="00095D0A"/>
    <w:rsid w:val="000A189F"/>
    <w:rsid w:val="000C2236"/>
    <w:rsid w:val="000C4273"/>
    <w:rsid w:val="000D23D6"/>
    <w:rsid w:val="000D5779"/>
    <w:rsid w:val="000D6458"/>
    <w:rsid w:val="000F14EC"/>
    <w:rsid w:val="00101D58"/>
    <w:rsid w:val="00102ADB"/>
    <w:rsid w:val="00112D49"/>
    <w:rsid w:val="0011797D"/>
    <w:rsid w:val="00121021"/>
    <w:rsid w:val="00157828"/>
    <w:rsid w:val="00160DE0"/>
    <w:rsid w:val="00173317"/>
    <w:rsid w:val="001736F1"/>
    <w:rsid w:val="00184D00"/>
    <w:rsid w:val="001D05F1"/>
    <w:rsid w:val="001E06C6"/>
    <w:rsid w:val="001E6C7D"/>
    <w:rsid w:val="001E7B72"/>
    <w:rsid w:val="001F2719"/>
    <w:rsid w:val="002004C4"/>
    <w:rsid w:val="0020166A"/>
    <w:rsid w:val="0021241E"/>
    <w:rsid w:val="00212BEE"/>
    <w:rsid w:val="00215453"/>
    <w:rsid w:val="002276C0"/>
    <w:rsid w:val="00243D2C"/>
    <w:rsid w:val="00264A49"/>
    <w:rsid w:val="002672D2"/>
    <w:rsid w:val="00280E76"/>
    <w:rsid w:val="002848A8"/>
    <w:rsid w:val="00296B02"/>
    <w:rsid w:val="002A21C9"/>
    <w:rsid w:val="002A2C55"/>
    <w:rsid w:val="002B0585"/>
    <w:rsid w:val="002B6CE2"/>
    <w:rsid w:val="002C1088"/>
    <w:rsid w:val="002C37F8"/>
    <w:rsid w:val="002D5B6B"/>
    <w:rsid w:val="002E3642"/>
    <w:rsid w:val="002E71B9"/>
    <w:rsid w:val="002F40D0"/>
    <w:rsid w:val="002F70E7"/>
    <w:rsid w:val="00300A8B"/>
    <w:rsid w:val="00317149"/>
    <w:rsid w:val="00322499"/>
    <w:rsid w:val="003317FF"/>
    <w:rsid w:val="00344D57"/>
    <w:rsid w:val="00347375"/>
    <w:rsid w:val="00351741"/>
    <w:rsid w:val="00355373"/>
    <w:rsid w:val="00356D98"/>
    <w:rsid w:val="00391A59"/>
    <w:rsid w:val="00396BB5"/>
    <w:rsid w:val="003B6B4F"/>
    <w:rsid w:val="003C0953"/>
    <w:rsid w:val="00414AFF"/>
    <w:rsid w:val="00415455"/>
    <w:rsid w:val="0042220F"/>
    <w:rsid w:val="004262D3"/>
    <w:rsid w:val="00426513"/>
    <w:rsid w:val="00436B1C"/>
    <w:rsid w:val="004450D1"/>
    <w:rsid w:val="0045233F"/>
    <w:rsid w:val="00454215"/>
    <w:rsid w:val="00460FC4"/>
    <w:rsid w:val="00463699"/>
    <w:rsid w:val="00482F5F"/>
    <w:rsid w:val="0048546B"/>
    <w:rsid w:val="00494354"/>
    <w:rsid w:val="00495FEF"/>
    <w:rsid w:val="004A56E6"/>
    <w:rsid w:val="004B1EBB"/>
    <w:rsid w:val="004B2322"/>
    <w:rsid w:val="004B606B"/>
    <w:rsid w:val="004B77F6"/>
    <w:rsid w:val="004C6708"/>
    <w:rsid w:val="004C6B69"/>
    <w:rsid w:val="004D4AF6"/>
    <w:rsid w:val="004F3A29"/>
    <w:rsid w:val="004F7382"/>
    <w:rsid w:val="00500549"/>
    <w:rsid w:val="00514CA9"/>
    <w:rsid w:val="00525AD4"/>
    <w:rsid w:val="00531F59"/>
    <w:rsid w:val="0053501A"/>
    <w:rsid w:val="00553089"/>
    <w:rsid w:val="00557908"/>
    <w:rsid w:val="0056071E"/>
    <w:rsid w:val="00560783"/>
    <w:rsid w:val="00561160"/>
    <w:rsid w:val="005616C3"/>
    <w:rsid w:val="005728D8"/>
    <w:rsid w:val="00586F15"/>
    <w:rsid w:val="0059466A"/>
    <w:rsid w:val="005951B5"/>
    <w:rsid w:val="005A0776"/>
    <w:rsid w:val="005A6FD6"/>
    <w:rsid w:val="005B1E13"/>
    <w:rsid w:val="005B4323"/>
    <w:rsid w:val="005F755C"/>
    <w:rsid w:val="00606030"/>
    <w:rsid w:val="006140FA"/>
    <w:rsid w:val="00623D20"/>
    <w:rsid w:val="00630ADD"/>
    <w:rsid w:val="00647271"/>
    <w:rsid w:val="00650F82"/>
    <w:rsid w:val="00660ED4"/>
    <w:rsid w:val="006611DB"/>
    <w:rsid w:val="006614E5"/>
    <w:rsid w:val="00665307"/>
    <w:rsid w:val="006A0089"/>
    <w:rsid w:val="006A1CF0"/>
    <w:rsid w:val="006A378A"/>
    <w:rsid w:val="006A6331"/>
    <w:rsid w:val="006B0FD8"/>
    <w:rsid w:val="006B26C7"/>
    <w:rsid w:val="006C618F"/>
    <w:rsid w:val="006C6E7B"/>
    <w:rsid w:val="006D40F1"/>
    <w:rsid w:val="006D62E9"/>
    <w:rsid w:val="006E39A6"/>
    <w:rsid w:val="00717590"/>
    <w:rsid w:val="00736B44"/>
    <w:rsid w:val="0074028E"/>
    <w:rsid w:val="00780AEA"/>
    <w:rsid w:val="00783125"/>
    <w:rsid w:val="00784C34"/>
    <w:rsid w:val="007905BE"/>
    <w:rsid w:val="007925FB"/>
    <w:rsid w:val="0079310C"/>
    <w:rsid w:val="00796CCE"/>
    <w:rsid w:val="007B4F35"/>
    <w:rsid w:val="007D4403"/>
    <w:rsid w:val="007D49D1"/>
    <w:rsid w:val="007E4AB9"/>
    <w:rsid w:val="007F3E7A"/>
    <w:rsid w:val="007F7414"/>
    <w:rsid w:val="008025F7"/>
    <w:rsid w:val="00802E1F"/>
    <w:rsid w:val="008148F2"/>
    <w:rsid w:val="00824A80"/>
    <w:rsid w:val="008305C2"/>
    <w:rsid w:val="0084405E"/>
    <w:rsid w:val="00853475"/>
    <w:rsid w:val="00856E3B"/>
    <w:rsid w:val="008618E9"/>
    <w:rsid w:val="00872BBB"/>
    <w:rsid w:val="0087384A"/>
    <w:rsid w:val="0087497B"/>
    <w:rsid w:val="00877237"/>
    <w:rsid w:val="00885017"/>
    <w:rsid w:val="00885243"/>
    <w:rsid w:val="00885E21"/>
    <w:rsid w:val="0089360C"/>
    <w:rsid w:val="0089542D"/>
    <w:rsid w:val="008A2EAA"/>
    <w:rsid w:val="008A4EB1"/>
    <w:rsid w:val="008A79F8"/>
    <w:rsid w:val="008B278C"/>
    <w:rsid w:val="008D6EFD"/>
    <w:rsid w:val="008E255C"/>
    <w:rsid w:val="008E3F6B"/>
    <w:rsid w:val="008E458F"/>
    <w:rsid w:val="008E79C9"/>
    <w:rsid w:val="008E7E7F"/>
    <w:rsid w:val="008F47F5"/>
    <w:rsid w:val="00915E95"/>
    <w:rsid w:val="00916871"/>
    <w:rsid w:val="00917CF7"/>
    <w:rsid w:val="00932BA8"/>
    <w:rsid w:val="009411F9"/>
    <w:rsid w:val="00942C9C"/>
    <w:rsid w:val="00956386"/>
    <w:rsid w:val="009644DC"/>
    <w:rsid w:val="0096758E"/>
    <w:rsid w:val="0097152C"/>
    <w:rsid w:val="00980286"/>
    <w:rsid w:val="009808AF"/>
    <w:rsid w:val="0098196D"/>
    <w:rsid w:val="00982A1E"/>
    <w:rsid w:val="00990E7F"/>
    <w:rsid w:val="00997C63"/>
    <w:rsid w:val="009A3513"/>
    <w:rsid w:val="009A6FC9"/>
    <w:rsid w:val="009A701C"/>
    <w:rsid w:val="009A7217"/>
    <w:rsid w:val="009C2948"/>
    <w:rsid w:val="009C30E3"/>
    <w:rsid w:val="009C6202"/>
    <w:rsid w:val="009C62C0"/>
    <w:rsid w:val="009C7FEC"/>
    <w:rsid w:val="009D6EB2"/>
    <w:rsid w:val="009F4DB6"/>
    <w:rsid w:val="00A054BA"/>
    <w:rsid w:val="00A169D6"/>
    <w:rsid w:val="00A307DB"/>
    <w:rsid w:val="00A367A1"/>
    <w:rsid w:val="00A42FA1"/>
    <w:rsid w:val="00A4575F"/>
    <w:rsid w:val="00A469BD"/>
    <w:rsid w:val="00A509B2"/>
    <w:rsid w:val="00AA62C1"/>
    <w:rsid w:val="00AB3407"/>
    <w:rsid w:val="00AC1F94"/>
    <w:rsid w:val="00AC262D"/>
    <w:rsid w:val="00AC4750"/>
    <w:rsid w:val="00AC5166"/>
    <w:rsid w:val="00AE7EDD"/>
    <w:rsid w:val="00AF141F"/>
    <w:rsid w:val="00AF5A32"/>
    <w:rsid w:val="00AF5AE0"/>
    <w:rsid w:val="00AF7014"/>
    <w:rsid w:val="00B0638C"/>
    <w:rsid w:val="00B11816"/>
    <w:rsid w:val="00B16B7B"/>
    <w:rsid w:val="00B26413"/>
    <w:rsid w:val="00B42638"/>
    <w:rsid w:val="00B53807"/>
    <w:rsid w:val="00B5607A"/>
    <w:rsid w:val="00B60ED2"/>
    <w:rsid w:val="00B64EA1"/>
    <w:rsid w:val="00B65010"/>
    <w:rsid w:val="00B656A8"/>
    <w:rsid w:val="00B85FF1"/>
    <w:rsid w:val="00BB28BE"/>
    <w:rsid w:val="00BB5782"/>
    <w:rsid w:val="00BC1950"/>
    <w:rsid w:val="00BC4E3A"/>
    <w:rsid w:val="00BD51E0"/>
    <w:rsid w:val="00BD7B5E"/>
    <w:rsid w:val="00BE11EA"/>
    <w:rsid w:val="00BE1F51"/>
    <w:rsid w:val="00BF24EB"/>
    <w:rsid w:val="00C00362"/>
    <w:rsid w:val="00C01CE7"/>
    <w:rsid w:val="00C11ECB"/>
    <w:rsid w:val="00C20214"/>
    <w:rsid w:val="00C212DE"/>
    <w:rsid w:val="00C47D34"/>
    <w:rsid w:val="00C52CA0"/>
    <w:rsid w:val="00C5359A"/>
    <w:rsid w:val="00C911C4"/>
    <w:rsid w:val="00CA7745"/>
    <w:rsid w:val="00CB05F2"/>
    <w:rsid w:val="00CC69BF"/>
    <w:rsid w:val="00CE0239"/>
    <w:rsid w:val="00CE0EAD"/>
    <w:rsid w:val="00CE42B7"/>
    <w:rsid w:val="00CF29C9"/>
    <w:rsid w:val="00CF635B"/>
    <w:rsid w:val="00CF6954"/>
    <w:rsid w:val="00CF77A0"/>
    <w:rsid w:val="00D02AFD"/>
    <w:rsid w:val="00D05E2F"/>
    <w:rsid w:val="00D0771A"/>
    <w:rsid w:val="00D1065A"/>
    <w:rsid w:val="00D11DE9"/>
    <w:rsid w:val="00D16AAB"/>
    <w:rsid w:val="00D16CD0"/>
    <w:rsid w:val="00D25505"/>
    <w:rsid w:val="00D4433F"/>
    <w:rsid w:val="00D453F2"/>
    <w:rsid w:val="00D52355"/>
    <w:rsid w:val="00D55158"/>
    <w:rsid w:val="00D619B0"/>
    <w:rsid w:val="00D61F4D"/>
    <w:rsid w:val="00D646F3"/>
    <w:rsid w:val="00D65974"/>
    <w:rsid w:val="00D76A6F"/>
    <w:rsid w:val="00D83EB6"/>
    <w:rsid w:val="00DA5939"/>
    <w:rsid w:val="00DB726D"/>
    <w:rsid w:val="00DB730E"/>
    <w:rsid w:val="00DC1D0C"/>
    <w:rsid w:val="00DD51CD"/>
    <w:rsid w:val="00DF2DF9"/>
    <w:rsid w:val="00E22DDA"/>
    <w:rsid w:val="00E37F43"/>
    <w:rsid w:val="00E4158A"/>
    <w:rsid w:val="00E505E8"/>
    <w:rsid w:val="00E526B5"/>
    <w:rsid w:val="00E54989"/>
    <w:rsid w:val="00E54FAA"/>
    <w:rsid w:val="00E6050B"/>
    <w:rsid w:val="00E63095"/>
    <w:rsid w:val="00E77E0B"/>
    <w:rsid w:val="00EA43FC"/>
    <w:rsid w:val="00EB4C71"/>
    <w:rsid w:val="00EB69C2"/>
    <w:rsid w:val="00EB7F8E"/>
    <w:rsid w:val="00EC03CC"/>
    <w:rsid w:val="00EC6238"/>
    <w:rsid w:val="00EC74C9"/>
    <w:rsid w:val="00ED29E6"/>
    <w:rsid w:val="00ED2C14"/>
    <w:rsid w:val="00ED34C0"/>
    <w:rsid w:val="00ED6F7D"/>
    <w:rsid w:val="00EE6345"/>
    <w:rsid w:val="00EE7784"/>
    <w:rsid w:val="00EE7FC2"/>
    <w:rsid w:val="00EF1BF2"/>
    <w:rsid w:val="00EF6F62"/>
    <w:rsid w:val="00EF727E"/>
    <w:rsid w:val="00F1588A"/>
    <w:rsid w:val="00F229C3"/>
    <w:rsid w:val="00F35FF5"/>
    <w:rsid w:val="00F43095"/>
    <w:rsid w:val="00F46175"/>
    <w:rsid w:val="00F51509"/>
    <w:rsid w:val="00F52721"/>
    <w:rsid w:val="00F5319A"/>
    <w:rsid w:val="00F53A71"/>
    <w:rsid w:val="00F57354"/>
    <w:rsid w:val="00F76D58"/>
    <w:rsid w:val="00F80E20"/>
    <w:rsid w:val="00F95C6B"/>
    <w:rsid w:val="00F95F38"/>
    <w:rsid w:val="00FA47FA"/>
    <w:rsid w:val="00FB4E11"/>
    <w:rsid w:val="00FC1546"/>
    <w:rsid w:val="00FD227D"/>
    <w:rsid w:val="00FF3AA6"/>
    <w:rsid w:val="00FF3B59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6AAB"/>
    <w:rPr>
      <w:rFonts w:asciiTheme="minorHAnsi" w:hAnsiTheme="minorHAnsi"/>
      <w:lang w:val="en-GB" w:eastAsia="en-US"/>
    </w:rPr>
  </w:style>
  <w:style w:type="paragraph" w:styleId="Nadpis1">
    <w:name w:val="heading 1"/>
    <w:basedOn w:val="Normln"/>
    <w:next w:val="Normln"/>
    <w:qFormat/>
    <w:rsid w:val="006614E5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D16AA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16AAB"/>
    <w:pPr>
      <w:keepNext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16A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D16AAB"/>
    <w:rPr>
      <w:rFonts w:asciiTheme="minorHAnsi" w:hAnsiTheme="minorHAnsi"/>
      <w:sz w:val="20"/>
    </w:rPr>
  </w:style>
  <w:style w:type="paragraph" w:styleId="Textbubliny">
    <w:name w:val="Balloon Text"/>
    <w:basedOn w:val="Normln"/>
    <w:semiHidden/>
    <w:rsid w:val="00460FC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16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E458F"/>
    <w:pPr>
      <w:ind w:left="708"/>
    </w:pPr>
  </w:style>
  <w:style w:type="table" w:styleId="Mkatabulky">
    <w:name w:val="Table Grid"/>
    <w:basedOn w:val="Normlntabulka"/>
    <w:uiPriority w:val="59"/>
    <w:rsid w:val="00C20214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6AAB"/>
    <w:rPr>
      <w:rFonts w:asciiTheme="minorHAnsi" w:hAnsiTheme="minorHAnsi"/>
      <w:lang w:val="en-GB" w:eastAsia="en-US"/>
    </w:rPr>
  </w:style>
  <w:style w:type="paragraph" w:styleId="Nadpis1">
    <w:name w:val="heading 1"/>
    <w:basedOn w:val="Normln"/>
    <w:next w:val="Normln"/>
    <w:qFormat/>
    <w:rsid w:val="006614E5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D16AA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D16AAB"/>
    <w:pPr>
      <w:keepNext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16A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D16AAB"/>
    <w:rPr>
      <w:rFonts w:asciiTheme="minorHAnsi" w:hAnsiTheme="minorHAnsi"/>
      <w:sz w:val="20"/>
    </w:rPr>
  </w:style>
  <w:style w:type="paragraph" w:styleId="Textbubliny">
    <w:name w:val="Balloon Text"/>
    <w:basedOn w:val="Normln"/>
    <w:semiHidden/>
    <w:rsid w:val="00460FC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16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E458F"/>
    <w:pPr>
      <w:ind w:left="708"/>
    </w:pPr>
  </w:style>
  <w:style w:type="table" w:styleId="Mkatabulky">
    <w:name w:val="Table Grid"/>
    <w:basedOn w:val="Normlntabulka"/>
    <w:uiPriority w:val="59"/>
    <w:rsid w:val="00C20214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ergin\AppData\Local\Temp\stewards_attendance_schedule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BE99-427B-45F0-9011-1D97CE57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stewards_attendance_schedule-1.dotx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Stewards Attendance Schedule</vt:lpstr>
      <vt:lpstr>Stewards Attendance Schedule</vt:lpstr>
      <vt:lpstr>Stewards Attendance Schedule</vt:lpstr>
      <vt:lpstr>COC decision speeding after Police report</vt:lpstr>
    </vt:vector>
  </TitlesOfParts>
  <Manager>Jérôme Roussel</Manager>
  <Company>FIA</Company>
  <LinksUpToDate>false</LinksUpToDate>
  <CharactersWithSpaces>760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Stewards Attendance Schedule</dc:title>
  <dc:subject>Stewards Communication</dc:subject>
  <dc:creator>Kocergin</dc:creator>
  <cp:lastModifiedBy>PC1</cp:lastModifiedBy>
  <cp:revision>5</cp:revision>
  <cp:lastPrinted>2020-12-05T15:05:00Z</cp:lastPrinted>
  <dcterms:created xsi:type="dcterms:W3CDTF">2020-12-05T14:53:00Z</dcterms:created>
  <dcterms:modified xsi:type="dcterms:W3CDTF">2020-12-05T15:06:00Z</dcterms:modified>
</cp:coreProperties>
</file>