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14F4" w14:textId="77777777" w:rsidR="00DB65DE" w:rsidRDefault="00DB65DE" w:rsidP="00DB65DE">
      <w:pPr>
        <w:rPr>
          <w:lang w:eastAsia="zh-CN"/>
        </w:rPr>
      </w:pPr>
    </w:p>
    <w:p w14:paraId="6BF6C375" w14:textId="77777777" w:rsidR="00ED6EDA" w:rsidRDefault="00ED6EDA" w:rsidP="00DB65DE">
      <w:pPr>
        <w:rPr>
          <w:lang w:eastAsia="zh-CN"/>
        </w:rPr>
      </w:pPr>
    </w:p>
    <w:p w14:paraId="74B55224" w14:textId="77777777" w:rsidR="00ED6EDA" w:rsidRDefault="00ED6EDA" w:rsidP="00ED6EDA">
      <w:pPr>
        <w:ind w:left="284" w:right="656"/>
        <w:rPr>
          <w:rFonts w:ascii="Calibri" w:hAnsi="Calibri" w:cs="Arial"/>
          <w:sz w:val="24"/>
          <w:szCs w:val="24"/>
        </w:rPr>
      </w:pPr>
    </w:p>
    <w:p w14:paraId="6B1D2BFB" w14:textId="77777777" w:rsidR="00ED6EDA" w:rsidRPr="005E13E1" w:rsidRDefault="00ED6EDA" w:rsidP="00ED6EDA">
      <w:pPr>
        <w:ind w:left="284" w:right="656"/>
        <w:rPr>
          <w:rFonts w:ascii="Calibri" w:hAnsi="Calibri" w:cs="Arial"/>
          <w:sz w:val="24"/>
          <w:szCs w:val="24"/>
        </w:rPr>
      </w:pPr>
    </w:p>
    <w:p w14:paraId="592D3498" w14:textId="77777777" w:rsidR="00ED6EDA" w:rsidRDefault="00ED6EDA" w:rsidP="00ED6EDA">
      <w:pPr>
        <w:ind w:left="284" w:right="656"/>
        <w:rPr>
          <w:rFonts w:ascii="Calibri" w:hAnsi="Calibri" w:cs="Arial"/>
          <w:sz w:val="24"/>
          <w:szCs w:val="24"/>
        </w:rPr>
      </w:pPr>
    </w:p>
    <w:p w14:paraId="3647812A" w14:textId="77777777" w:rsidR="00ED6EDA" w:rsidRDefault="00ED6EDA" w:rsidP="00ED6EDA">
      <w:pPr>
        <w:ind w:left="284" w:right="656"/>
        <w:rPr>
          <w:rFonts w:ascii="Calibri" w:hAnsi="Calibri" w:cs="Arial"/>
          <w:sz w:val="24"/>
          <w:szCs w:val="24"/>
        </w:rPr>
      </w:pPr>
    </w:p>
    <w:p w14:paraId="4A3C41BD" w14:textId="27CBBD95" w:rsidR="00ED6EDA" w:rsidRPr="003A760B" w:rsidRDefault="00ED6EDA" w:rsidP="003A760B">
      <w:pPr>
        <w:ind w:right="656"/>
        <w:rPr>
          <w:rFonts w:ascii="Calibri" w:hAnsi="Calibri" w:cs="Arial"/>
        </w:rPr>
      </w:pPr>
    </w:p>
    <w:p w14:paraId="04B2D6EA" w14:textId="77777777" w:rsidR="00ED6EDA" w:rsidRDefault="00ED6EDA" w:rsidP="00DB65DE">
      <w:pPr>
        <w:rPr>
          <w:lang w:eastAsia="zh-CN"/>
        </w:rPr>
      </w:pPr>
    </w:p>
    <w:p w14:paraId="5BEB8E05" w14:textId="77777777" w:rsidR="00DB65DE" w:rsidRDefault="00DB65DE" w:rsidP="00DB65DE"/>
    <w:p w14:paraId="76B44CCD" w14:textId="77777777" w:rsidR="00DB65DE" w:rsidRDefault="00DB65DE" w:rsidP="0003627F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</w:p>
    <w:p w14:paraId="7DF33F64" w14:textId="77777777" w:rsidR="00DB65DE" w:rsidRDefault="00DB65DE" w:rsidP="00DB65DE">
      <w:pPr>
        <w:rPr>
          <w:sz w:val="22"/>
          <w:szCs w:val="22"/>
        </w:rPr>
      </w:pPr>
    </w:p>
    <w:p w14:paraId="77702920" w14:textId="7491897E" w:rsidR="003A760B" w:rsidRDefault="003A760B" w:rsidP="00DB65DE">
      <w:pPr>
        <w:rPr>
          <w:rFonts w:ascii="Arial" w:hAnsi="Arial" w:cs="Arial"/>
          <w:sz w:val="24"/>
          <w:szCs w:val="24"/>
        </w:rPr>
      </w:pPr>
      <w:r w:rsidRPr="003A760B">
        <w:rPr>
          <w:rFonts w:ascii="Arial" w:hAnsi="Arial" w:cs="Arial"/>
          <w:sz w:val="24"/>
          <w:szCs w:val="24"/>
        </w:rPr>
        <w:t>Tlačová správa, Nitra, 21/4/2022</w:t>
      </w:r>
    </w:p>
    <w:p w14:paraId="0E548A5B" w14:textId="5C4C87F8" w:rsidR="003A760B" w:rsidRDefault="003A760B" w:rsidP="00DB65DE">
      <w:pPr>
        <w:rPr>
          <w:rFonts w:ascii="Arial" w:hAnsi="Arial" w:cs="Arial"/>
          <w:sz w:val="24"/>
          <w:szCs w:val="24"/>
        </w:rPr>
      </w:pPr>
    </w:p>
    <w:p w14:paraId="7F0916CC" w14:textId="1ABC8AEB" w:rsidR="003A760B" w:rsidRDefault="003A760B" w:rsidP="003E6A24">
      <w:pPr>
        <w:rPr>
          <w:rFonts w:ascii="Arial" w:hAnsi="Arial" w:cs="Arial"/>
          <w:sz w:val="24"/>
          <w:szCs w:val="24"/>
        </w:rPr>
      </w:pPr>
    </w:p>
    <w:p w14:paraId="3D27F158" w14:textId="04398A7A" w:rsidR="00077DD3" w:rsidRDefault="003A760B" w:rsidP="003E6A2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Včerajšie riadne Valné zhromaždenie Slovenskej asociácie motoristického športu SAMŠ znovu-zvolilo na ďalšie štvorročné volebné obdobie</w:t>
      </w:r>
      <w:r w:rsidR="00077DD3">
        <w:rPr>
          <w:rFonts w:ascii="Arial" w:hAnsi="Arial" w:cs="Arial"/>
          <w:sz w:val="24"/>
          <w:szCs w:val="24"/>
        </w:rPr>
        <w:t xml:space="preserve"> do svojho čela Dušana </w:t>
      </w:r>
      <w:proofErr w:type="spellStart"/>
      <w:r w:rsidR="00077DD3">
        <w:rPr>
          <w:rFonts w:ascii="Arial" w:hAnsi="Arial" w:cs="Arial"/>
          <w:sz w:val="24"/>
          <w:szCs w:val="24"/>
        </w:rPr>
        <w:t>Kobliška</w:t>
      </w:r>
      <w:proofErr w:type="spellEnd"/>
      <w:r w:rsidR="003E6A24">
        <w:rPr>
          <w:rFonts w:ascii="Arial" w:hAnsi="Arial" w:cs="Arial"/>
          <w:sz w:val="24"/>
          <w:szCs w:val="24"/>
        </w:rPr>
        <w:t xml:space="preserve"> (61)</w:t>
      </w:r>
      <w:r w:rsidR="00077DD3">
        <w:rPr>
          <w:rFonts w:ascii="Arial" w:hAnsi="Arial" w:cs="Arial"/>
          <w:sz w:val="24"/>
          <w:szCs w:val="24"/>
        </w:rPr>
        <w:t>. Vo vedení národnej asociácie to už bude jeho piate volebné obdobie a v súčasnosti zastáva</w:t>
      </w:r>
      <w:r w:rsidR="003E6A24">
        <w:rPr>
          <w:rFonts w:ascii="Arial" w:hAnsi="Arial" w:cs="Arial"/>
          <w:sz w:val="24"/>
          <w:szCs w:val="24"/>
        </w:rPr>
        <w:t xml:space="preserve"> aj</w:t>
      </w:r>
      <w:r w:rsidR="00077DD3">
        <w:rPr>
          <w:rFonts w:ascii="Arial" w:hAnsi="Arial" w:cs="Arial"/>
          <w:sz w:val="24"/>
          <w:szCs w:val="24"/>
        </w:rPr>
        <w:t xml:space="preserve"> post prezidenta športovej komisie pre preteky automobilov do vrchu v medzinárodnej automobilovej federácii FIA.</w:t>
      </w:r>
    </w:p>
    <w:p w14:paraId="4E2A281F" w14:textId="2E821A33" w:rsidR="003A760B" w:rsidRDefault="00077DD3" w:rsidP="003E6A2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Hlavným cieľom nasledujúceho mandátu bude práca s mládežou, príprava štátnej reprezentácie</w:t>
      </w:r>
      <w:r w:rsidR="003E6A24">
        <w:rPr>
          <w:rFonts w:ascii="Arial" w:hAnsi="Arial" w:cs="Arial"/>
          <w:sz w:val="24"/>
          <w:szCs w:val="24"/>
        </w:rPr>
        <w:t xml:space="preserve"> na svetové hry motoristického športu FIA </w:t>
      </w:r>
      <w:proofErr w:type="spellStart"/>
      <w:r w:rsidR="003E6A24">
        <w:rPr>
          <w:rFonts w:ascii="Arial" w:hAnsi="Arial" w:cs="Arial"/>
          <w:sz w:val="24"/>
          <w:szCs w:val="24"/>
        </w:rPr>
        <w:t>Games</w:t>
      </w:r>
      <w:proofErr w:type="spellEnd"/>
      <w:r w:rsidR="003E6A24">
        <w:rPr>
          <w:rFonts w:ascii="Arial" w:hAnsi="Arial" w:cs="Arial"/>
          <w:sz w:val="24"/>
          <w:szCs w:val="24"/>
        </w:rPr>
        <w:t xml:space="preserve"> 2022</w:t>
      </w:r>
      <w:r>
        <w:rPr>
          <w:rFonts w:ascii="Arial" w:hAnsi="Arial" w:cs="Arial"/>
          <w:sz w:val="24"/>
          <w:szCs w:val="24"/>
        </w:rPr>
        <w:t xml:space="preserve"> a zmena </w:t>
      </w:r>
      <w:r w:rsidR="003E6A24">
        <w:rPr>
          <w:rFonts w:ascii="Arial" w:hAnsi="Arial" w:cs="Arial"/>
          <w:sz w:val="24"/>
          <w:szCs w:val="24"/>
        </w:rPr>
        <w:t xml:space="preserve">externej </w:t>
      </w:r>
      <w:r>
        <w:rPr>
          <w:rFonts w:ascii="Arial" w:hAnsi="Arial" w:cs="Arial"/>
          <w:sz w:val="24"/>
          <w:szCs w:val="24"/>
        </w:rPr>
        <w:t>komunikácie</w:t>
      </w:r>
      <w:r w:rsidR="003E6A24">
        <w:rPr>
          <w:rFonts w:ascii="Arial" w:hAnsi="Arial" w:cs="Arial"/>
          <w:sz w:val="24"/>
          <w:szCs w:val="24"/>
        </w:rPr>
        <w:t xml:space="preserve"> asociácie.</w:t>
      </w:r>
    </w:p>
    <w:p w14:paraId="5033F2FD" w14:textId="6471822A" w:rsidR="003E6A24" w:rsidRDefault="003E6A24" w:rsidP="003E6A2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Valné zhromaždenie potvrdilo do funkcií aj viceprezidentov Borisa </w:t>
      </w:r>
      <w:proofErr w:type="spellStart"/>
      <w:r>
        <w:rPr>
          <w:rFonts w:ascii="Arial" w:hAnsi="Arial" w:cs="Arial"/>
          <w:sz w:val="24"/>
          <w:szCs w:val="24"/>
        </w:rPr>
        <w:t>Kočergina</w:t>
      </w:r>
      <w:proofErr w:type="spellEnd"/>
      <w:r>
        <w:rPr>
          <w:rFonts w:ascii="Arial" w:hAnsi="Arial" w:cs="Arial"/>
          <w:sz w:val="24"/>
          <w:szCs w:val="24"/>
        </w:rPr>
        <w:t xml:space="preserve"> a Vladimíra </w:t>
      </w:r>
      <w:proofErr w:type="spellStart"/>
      <w:r>
        <w:rPr>
          <w:rFonts w:ascii="Arial" w:hAnsi="Arial" w:cs="Arial"/>
          <w:sz w:val="24"/>
          <w:szCs w:val="24"/>
        </w:rPr>
        <w:t>Bánociho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C131EC">
        <w:rPr>
          <w:rFonts w:ascii="Arial" w:hAnsi="Arial" w:cs="Arial"/>
          <w:sz w:val="24"/>
          <w:szCs w:val="24"/>
        </w:rPr>
        <w:t>S dvomi</w:t>
      </w:r>
      <w:r>
        <w:rPr>
          <w:rFonts w:ascii="Arial" w:hAnsi="Arial" w:cs="Arial"/>
          <w:sz w:val="24"/>
          <w:szCs w:val="24"/>
        </w:rPr>
        <w:t xml:space="preserve"> zmen</w:t>
      </w:r>
      <w:r w:rsidR="00C131EC">
        <w:rPr>
          <w:rFonts w:ascii="Arial" w:hAnsi="Arial" w:cs="Arial"/>
          <w:sz w:val="24"/>
          <w:szCs w:val="24"/>
        </w:rPr>
        <w:t>ami</w:t>
      </w:r>
      <w:r>
        <w:rPr>
          <w:rFonts w:ascii="Arial" w:hAnsi="Arial" w:cs="Arial"/>
          <w:sz w:val="24"/>
          <w:szCs w:val="24"/>
        </w:rPr>
        <w:t xml:space="preserve"> bude pacovať aj</w:t>
      </w:r>
      <w:r w:rsidR="00C131EC">
        <w:rPr>
          <w:rFonts w:ascii="Arial" w:hAnsi="Arial" w:cs="Arial"/>
          <w:sz w:val="24"/>
          <w:szCs w:val="24"/>
        </w:rPr>
        <w:t xml:space="preserve"> desaťčlenný Výkonný výbor.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8B641B6" w14:textId="77777777" w:rsidR="003A760B" w:rsidRPr="003A760B" w:rsidRDefault="003A760B" w:rsidP="003E6A24">
      <w:pPr>
        <w:rPr>
          <w:rFonts w:ascii="Arial" w:hAnsi="Arial" w:cs="Arial"/>
          <w:sz w:val="24"/>
          <w:szCs w:val="24"/>
        </w:rPr>
      </w:pPr>
    </w:p>
    <w:p w14:paraId="124C5B3C" w14:textId="77777777" w:rsidR="00DB65DE" w:rsidRDefault="00DB65DE" w:rsidP="003E6A24">
      <w:pPr>
        <w:rPr>
          <w:sz w:val="22"/>
          <w:szCs w:val="22"/>
          <w:u w:val="single"/>
        </w:rPr>
      </w:pPr>
    </w:p>
    <w:p w14:paraId="1654B81C" w14:textId="77777777" w:rsidR="00DB65DE" w:rsidRDefault="00DB65DE" w:rsidP="00DB65DE">
      <w:pPr>
        <w:rPr>
          <w:sz w:val="22"/>
          <w:szCs w:val="22"/>
          <w:u w:val="single"/>
        </w:rPr>
      </w:pPr>
    </w:p>
    <w:p w14:paraId="4B27BD33" w14:textId="77777777" w:rsidR="00DB65DE" w:rsidRDefault="00DB65DE" w:rsidP="00DB65DE">
      <w:pPr>
        <w:rPr>
          <w:sz w:val="22"/>
          <w:szCs w:val="22"/>
          <w:u w:val="single"/>
        </w:rPr>
      </w:pPr>
    </w:p>
    <w:p w14:paraId="4E921BC0" w14:textId="77777777" w:rsidR="00DB65DE" w:rsidRDefault="00DB65DE" w:rsidP="00DB65DE">
      <w:pPr>
        <w:rPr>
          <w:sz w:val="22"/>
          <w:szCs w:val="22"/>
          <w:u w:val="single"/>
        </w:rPr>
      </w:pPr>
    </w:p>
    <w:p w14:paraId="563F86DD" w14:textId="77777777" w:rsidR="00DB65DE" w:rsidRDefault="00DB65DE" w:rsidP="00DB65DE">
      <w:pPr>
        <w:rPr>
          <w:sz w:val="22"/>
          <w:szCs w:val="22"/>
          <w:u w:val="single"/>
        </w:rPr>
      </w:pPr>
    </w:p>
    <w:p w14:paraId="5E25BEA0" w14:textId="77777777" w:rsidR="00DB65DE" w:rsidRDefault="00DB65DE" w:rsidP="00DB65DE">
      <w:pPr>
        <w:rPr>
          <w:sz w:val="22"/>
          <w:szCs w:val="22"/>
          <w:u w:val="single"/>
        </w:rPr>
      </w:pPr>
    </w:p>
    <w:p w14:paraId="690EE101" w14:textId="77777777" w:rsidR="00DB65DE" w:rsidRDefault="00DB65DE" w:rsidP="00DB65DE">
      <w:pPr>
        <w:rPr>
          <w:sz w:val="22"/>
          <w:szCs w:val="22"/>
          <w:u w:val="single"/>
        </w:rPr>
      </w:pPr>
    </w:p>
    <w:p w14:paraId="7ADADE3E" w14:textId="77777777" w:rsidR="00ED2F21" w:rsidRDefault="00ED2F21" w:rsidP="00543115">
      <w:pPr>
        <w:ind w:left="284" w:right="656"/>
        <w:rPr>
          <w:rFonts w:ascii="Calibri" w:hAnsi="Calibri" w:cs="Arial"/>
          <w:sz w:val="24"/>
          <w:szCs w:val="24"/>
        </w:rPr>
      </w:pPr>
    </w:p>
    <w:p w14:paraId="398CEC88" w14:textId="77777777" w:rsidR="00E6703C" w:rsidRPr="005E13E1" w:rsidRDefault="00E6703C" w:rsidP="00543115">
      <w:pPr>
        <w:ind w:left="284" w:right="656"/>
        <w:rPr>
          <w:rFonts w:ascii="Calibri" w:hAnsi="Calibri" w:cs="Arial"/>
          <w:sz w:val="24"/>
          <w:szCs w:val="24"/>
        </w:rPr>
      </w:pPr>
    </w:p>
    <w:p w14:paraId="6E5AE88F" w14:textId="77777777" w:rsidR="005550CA" w:rsidRPr="005E13E1" w:rsidRDefault="00E6703C" w:rsidP="00543115">
      <w:pPr>
        <w:ind w:left="284" w:right="656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</w:p>
    <w:p w14:paraId="309896E8" w14:textId="77777777" w:rsidR="005550CA" w:rsidRPr="005E13E1" w:rsidRDefault="005550CA" w:rsidP="00543115">
      <w:pPr>
        <w:ind w:left="284" w:right="656"/>
        <w:rPr>
          <w:rFonts w:ascii="Calibri" w:hAnsi="Calibri" w:cs="Arial"/>
          <w:sz w:val="24"/>
          <w:szCs w:val="24"/>
        </w:rPr>
      </w:pPr>
    </w:p>
    <w:p w14:paraId="68E21DEB" w14:textId="77777777" w:rsidR="005550CA" w:rsidRDefault="00E6703C" w:rsidP="00734D60">
      <w:pPr>
        <w:ind w:left="284" w:right="656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</w:p>
    <w:p w14:paraId="45A29FD4" w14:textId="77777777" w:rsidR="00A77C1B" w:rsidRPr="005E13E1" w:rsidRDefault="00A77C1B" w:rsidP="00543115">
      <w:pPr>
        <w:ind w:left="284" w:right="656"/>
        <w:rPr>
          <w:rFonts w:ascii="Calibri" w:hAnsi="Calibri" w:cs="Arial"/>
          <w:sz w:val="24"/>
          <w:szCs w:val="24"/>
        </w:rPr>
      </w:pPr>
    </w:p>
    <w:p w14:paraId="0ADA7198" w14:textId="77777777" w:rsidR="005550CA" w:rsidRPr="005E13E1" w:rsidRDefault="005550CA" w:rsidP="00543115">
      <w:pPr>
        <w:ind w:left="284" w:right="656"/>
        <w:rPr>
          <w:rFonts w:ascii="Calibri" w:hAnsi="Calibri" w:cs="Arial"/>
          <w:sz w:val="24"/>
          <w:szCs w:val="24"/>
        </w:rPr>
      </w:pPr>
    </w:p>
    <w:sectPr w:rsidR="005550CA" w:rsidRPr="005E13E1" w:rsidSect="00E56694">
      <w:headerReference w:type="default" r:id="rId7"/>
      <w:headerReference w:type="first" r:id="rId8"/>
      <w:pgSz w:w="11906" w:h="16838"/>
      <w:pgMar w:top="719" w:right="567" w:bottom="540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E7134" w14:textId="77777777" w:rsidR="00432A71" w:rsidRDefault="00432A71">
      <w:r>
        <w:separator/>
      </w:r>
    </w:p>
  </w:endnote>
  <w:endnote w:type="continuationSeparator" w:id="0">
    <w:p w14:paraId="2BB807B7" w14:textId="77777777" w:rsidR="00432A71" w:rsidRDefault="0043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D920C" w14:textId="77777777" w:rsidR="00432A71" w:rsidRDefault="00432A71">
      <w:r>
        <w:separator/>
      </w:r>
    </w:p>
  </w:footnote>
  <w:footnote w:type="continuationSeparator" w:id="0">
    <w:p w14:paraId="2434C9C0" w14:textId="77777777" w:rsidR="00432A71" w:rsidRDefault="00432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FD63E" w14:textId="77777777" w:rsidR="005C6959" w:rsidRPr="00CE23D8" w:rsidRDefault="005C6959" w:rsidP="00CE6C9E">
    <w:pPr>
      <w:tabs>
        <w:tab w:val="left" w:pos="1134"/>
      </w:tabs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349B" w14:textId="77777777" w:rsidR="005C6959" w:rsidRDefault="00BD1AE4" w:rsidP="00ED2F21">
    <w:pPr>
      <w:pStyle w:val="Nadpis3"/>
      <w:tabs>
        <w:tab w:val="left" w:pos="1800"/>
      </w:tabs>
      <w:ind w:left="0"/>
      <w:rPr>
        <w:rFonts w:ascii="Arial" w:hAnsi="Arial" w:cs="Arial"/>
        <w:b/>
        <w:bCs/>
        <w:color w:val="000080"/>
        <w:sz w:val="32"/>
      </w:rPr>
    </w:pPr>
    <w:r>
      <w:rPr>
        <w:noProof/>
        <w:lang w:eastAsia="sk-SK"/>
      </w:rPr>
      <w:drawing>
        <wp:anchor distT="0" distB="0" distL="114935" distR="114935" simplePos="0" relativeHeight="251656704" behindDoc="0" locked="0" layoutInCell="1" allowOverlap="1" wp14:anchorId="0DEB0D63" wp14:editId="0D6D3B53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28065" cy="359410"/>
          <wp:effectExtent l="0" t="0" r="635" b="254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3594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959">
      <w:rPr>
        <w:b/>
        <w:bCs/>
        <w:color w:val="000080"/>
        <w:sz w:val="32"/>
      </w:rPr>
      <w:t xml:space="preserve"> </w:t>
    </w:r>
    <w:r w:rsidR="005C6959">
      <w:rPr>
        <w:b/>
        <w:bCs/>
        <w:color w:val="000080"/>
        <w:sz w:val="32"/>
      </w:rPr>
      <w:tab/>
    </w:r>
    <w:r w:rsidR="005C6959">
      <w:rPr>
        <w:rFonts w:ascii="Arial" w:hAnsi="Arial" w:cs="Arial"/>
        <w:b/>
        <w:bCs/>
        <w:color w:val="000080"/>
        <w:sz w:val="32"/>
      </w:rPr>
      <w:t>SLOVENSKÁ  ASOCIÁCIA  MOTORISTICKÉHO ŠPORTU</w:t>
    </w:r>
  </w:p>
  <w:p w14:paraId="26E5DD2D" w14:textId="77777777" w:rsidR="005C6959" w:rsidRDefault="005C6959" w:rsidP="00ED2F21">
    <w:pPr>
      <w:tabs>
        <w:tab w:val="left" w:pos="1800"/>
      </w:tabs>
      <w:rPr>
        <w:rFonts w:ascii="Arial" w:hAnsi="Arial" w:cs="Arial"/>
        <w:color w:val="000080"/>
        <w:sz w:val="24"/>
      </w:rPr>
    </w:pPr>
    <w:r>
      <w:rPr>
        <w:rFonts w:ascii="Arial" w:hAnsi="Arial" w:cs="Arial"/>
        <w:color w:val="003366"/>
      </w:rPr>
      <w:t xml:space="preserve">                       </w:t>
    </w:r>
    <w:r>
      <w:rPr>
        <w:rFonts w:ascii="Arial" w:hAnsi="Arial" w:cs="Arial"/>
        <w:color w:val="003366"/>
      </w:rPr>
      <w:tab/>
    </w:r>
    <w:r>
      <w:rPr>
        <w:rFonts w:ascii="Arial" w:hAnsi="Arial" w:cs="Arial"/>
        <w:color w:val="000080"/>
        <w:sz w:val="24"/>
      </w:rPr>
      <w:t>SLOVAK ASSOCIATION OF MOTOR SPORT</w:t>
    </w:r>
  </w:p>
  <w:p w14:paraId="5B62CA08" w14:textId="77777777" w:rsidR="005C6959" w:rsidRDefault="00BD1AE4" w:rsidP="00ED2F21">
    <w:pPr>
      <w:tabs>
        <w:tab w:val="left" w:pos="1134"/>
      </w:tabs>
      <w:rPr>
        <w:rFonts w:ascii="Arial" w:hAnsi="Arial" w:cs="Arial"/>
        <w:color w:val="003366"/>
        <w:lang w:val="cs-CZ"/>
      </w:rPr>
    </w:pPr>
    <w:r>
      <w:rPr>
        <w:noProof/>
        <w:lang w:eastAsia="sk-SK"/>
      </w:rPr>
      <w:drawing>
        <wp:anchor distT="0" distB="0" distL="114935" distR="114935" simplePos="0" relativeHeight="251658752" behindDoc="0" locked="0" layoutInCell="1" allowOverlap="1" wp14:anchorId="3289A702" wp14:editId="65D8D8FB">
          <wp:simplePos x="0" y="0"/>
          <wp:positionH relativeFrom="column">
            <wp:posOffset>223341</wp:posOffset>
          </wp:positionH>
          <wp:positionV relativeFrom="paragraph">
            <wp:posOffset>64770</wp:posOffset>
          </wp:positionV>
          <wp:extent cx="574398" cy="529863"/>
          <wp:effectExtent l="0" t="0" r="0" b="381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398" cy="529863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090C8B" wp14:editId="353317E6">
              <wp:simplePos x="0" y="0"/>
              <wp:positionH relativeFrom="column">
                <wp:posOffset>1143000</wp:posOffset>
              </wp:positionH>
              <wp:positionV relativeFrom="paragraph">
                <wp:posOffset>41275</wp:posOffset>
              </wp:positionV>
              <wp:extent cx="5495290" cy="9525"/>
              <wp:effectExtent l="9525" t="12700" r="10160" b="63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5290" cy="9525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6A0DC5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.25pt" to="522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" strokecolor="red" strokeweight=".35mm">
              <v:stroke joinstyle="miter"/>
            </v:line>
          </w:pict>
        </mc:Fallback>
      </mc:AlternateContent>
    </w:r>
  </w:p>
  <w:p w14:paraId="77ED8811" w14:textId="77777777" w:rsidR="00CC615C" w:rsidRDefault="005C6959" w:rsidP="00ED2F21">
    <w:pPr>
      <w:tabs>
        <w:tab w:val="left" w:pos="1800"/>
        <w:tab w:val="left" w:pos="7380"/>
      </w:tabs>
      <w:rPr>
        <w:rFonts w:ascii="Arial" w:hAnsi="Arial" w:cs="Arial"/>
        <w:color w:val="003366"/>
      </w:rPr>
    </w:pPr>
    <w:r>
      <w:rPr>
        <w:rFonts w:ascii="Arial" w:hAnsi="Arial" w:cs="Arial"/>
        <w:color w:val="003366"/>
      </w:rPr>
      <w:tab/>
    </w:r>
    <w:r w:rsidR="00CC615C">
      <w:rPr>
        <w:rFonts w:ascii="Arial" w:hAnsi="Arial" w:cs="Arial"/>
        <w:color w:val="003366"/>
      </w:rPr>
      <w:t>Právna forma</w:t>
    </w:r>
    <w:r w:rsidR="001D06FC">
      <w:rPr>
        <w:rFonts w:ascii="Arial" w:hAnsi="Arial" w:cs="Arial"/>
        <w:color w:val="003366"/>
      </w:rPr>
      <w:t xml:space="preserve"> -</w:t>
    </w:r>
    <w:r w:rsidR="00CC615C">
      <w:rPr>
        <w:rFonts w:ascii="Arial" w:hAnsi="Arial" w:cs="Arial"/>
        <w:color w:val="003366"/>
      </w:rPr>
      <w:t xml:space="preserve"> Občianske združenie</w:t>
    </w:r>
  </w:p>
  <w:p w14:paraId="6E89FB58" w14:textId="77777777" w:rsidR="005C6959" w:rsidRDefault="00CC615C" w:rsidP="00ED2F21">
    <w:pPr>
      <w:tabs>
        <w:tab w:val="left" w:pos="1800"/>
        <w:tab w:val="left" w:pos="7380"/>
      </w:tabs>
      <w:rPr>
        <w:rFonts w:ascii="Arial" w:hAnsi="Arial" w:cs="Arial"/>
        <w:color w:val="003366"/>
      </w:rPr>
    </w:pPr>
    <w:r>
      <w:rPr>
        <w:rFonts w:ascii="Arial" w:hAnsi="Arial" w:cs="Arial"/>
        <w:color w:val="003366"/>
      </w:rPr>
      <w:tab/>
    </w:r>
    <w:r w:rsidR="005C6959">
      <w:rPr>
        <w:rFonts w:ascii="Arial" w:hAnsi="Arial" w:cs="Arial"/>
        <w:color w:val="003366"/>
      </w:rPr>
      <w:t>Fatranská 3, 949 01  Nitra</w:t>
    </w:r>
    <w:r w:rsidR="005C6959">
      <w:rPr>
        <w:rFonts w:ascii="Arial" w:hAnsi="Arial" w:cs="Arial"/>
        <w:color w:val="003366"/>
      </w:rPr>
      <w:tab/>
      <w:t>IČO 318 24 021</w:t>
    </w:r>
  </w:p>
  <w:p w14:paraId="3E7C52E2" w14:textId="77777777" w:rsidR="005C6959" w:rsidRDefault="005C6959" w:rsidP="00ED2F21">
    <w:pPr>
      <w:tabs>
        <w:tab w:val="left" w:pos="1800"/>
        <w:tab w:val="left" w:pos="7380"/>
      </w:tabs>
      <w:rPr>
        <w:rFonts w:ascii="Arial" w:hAnsi="Arial" w:cs="Arial"/>
        <w:color w:val="003366"/>
      </w:rPr>
    </w:pPr>
    <w:r>
      <w:rPr>
        <w:rFonts w:ascii="Arial" w:hAnsi="Arial" w:cs="Arial"/>
        <w:color w:val="003366"/>
      </w:rPr>
      <w:tab/>
      <w:t>Tel</w:t>
    </w:r>
    <w:r w:rsidR="00734D60">
      <w:rPr>
        <w:rFonts w:ascii="Arial" w:hAnsi="Arial" w:cs="Arial"/>
        <w:color w:val="003366"/>
      </w:rPr>
      <w:t>: + 421 37 655 46 96</w:t>
    </w:r>
    <w:r>
      <w:rPr>
        <w:rFonts w:ascii="Arial" w:hAnsi="Arial" w:cs="Arial"/>
        <w:color w:val="003366"/>
      </w:rPr>
      <w:t xml:space="preserve">  </w:t>
    </w:r>
    <w:r>
      <w:rPr>
        <w:rFonts w:ascii="Arial" w:hAnsi="Arial" w:cs="Arial"/>
        <w:color w:val="003366"/>
      </w:rPr>
      <w:tab/>
      <w:t>E-mail  samssk@nextra.sk</w:t>
    </w:r>
  </w:p>
  <w:p w14:paraId="428481F1" w14:textId="77777777" w:rsidR="005C6959" w:rsidRDefault="005C695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3664"/>
    <w:multiLevelType w:val="hybridMultilevel"/>
    <w:tmpl w:val="CAD87246"/>
    <w:lvl w:ilvl="0" w:tplc="DDF0F976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F1DA6"/>
    <w:multiLevelType w:val="hybridMultilevel"/>
    <w:tmpl w:val="EFF657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0EF1852"/>
    <w:multiLevelType w:val="singleLevel"/>
    <w:tmpl w:val="4EBE3670"/>
    <w:lvl w:ilvl="0">
      <w:start w:val="1"/>
      <w:numFmt w:val="bullet"/>
      <w:lvlText w:val="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</w:abstractNum>
  <w:num w:numId="1" w16cid:durableId="1966085788">
    <w:abstractNumId w:val="0"/>
  </w:num>
  <w:num w:numId="2" w16cid:durableId="1324357706">
    <w:abstractNumId w:val="2"/>
  </w:num>
  <w:num w:numId="3" w16cid:durableId="730546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757"/>
    <w:rsid w:val="00003DAE"/>
    <w:rsid w:val="000120AA"/>
    <w:rsid w:val="00032444"/>
    <w:rsid w:val="0003627F"/>
    <w:rsid w:val="00066D68"/>
    <w:rsid w:val="00070A48"/>
    <w:rsid w:val="00077DD3"/>
    <w:rsid w:val="000A59E3"/>
    <w:rsid w:val="000B0159"/>
    <w:rsid w:val="000B25AF"/>
    <w:rsid w:val="000B7CB0"/>
    <w:rsid w:val="000C1037"/>
    <w:rsid w:val="000C1FAF"/>
    <w:rsid w:val="000E2576"/>
    <w:rsid w:val="000F480A"/>
    <w:rsid w:val="000F6162"/>
    <w:rsid w:val="00106119"/>
    <w:rsid w:val="00107B26"/>
    <w:rsid w:val="0011143F"/>
    <w:rsid w:val="0014721D"/>
    <w:rsid w:val="0015613A"/>
    <w:rsid w:val="00160DB8"/>
    <w:rsid w:val="00162707"/>
    <w:rsid w:val="0017136E"/>
    <w:rsid w:val="00181D54"/>
    <w:rsid w:val="00184DDF"/>
    <w:rsid w:val="001A32BF"/>
    <w:rsid w:val="001A3AFB"/>
    <w:rsid w:val="001A567E"/>
    <w:rsid w:val="001B0FCF"/>
    <w:rsid w:val="001B1B5A"/>
    <w:rsid w:val="001C0887"/>
    <w:rsid w:val="001C5681"/>
    <w:rsid w:val="001C6E58"/>
    <w:rsid w:val="001D06FC"/>
    <w:rsid w:val="001E54B1"/>
    <w:rsid w:val="00201C14"/>
    <w:rsid w:val="00203D6B"/>
    <w:rsid w:val="00216543"/>
    <w:rsid w:val="00263853"/>
    <w:rsid w:val="00267EF3"/>
    <w:rsid w:val="00270B68"/>
    <w:rsid w:val="002768AF"/>
    <w:rsid w:val="0028154D"/>
    <w:rsid w:val="002D65F1"/>
    <w:rsid w:val="00304803"/>
    <w:rsid w:val="0030533F"/>
    <w:rsid w:val="00312008"/>
    <w:rsid w:val="00337E42"/>
    <w:rsid w:val="00342215"/>
    <w:rsid w:val="00343EB0"/>
    <w:rsid w:val="003465C1"/>
    <w:rsid w:val="0034730D"/>
    <w:rsid w:val="003503F3"/>
    <w:rsid w:val="003618F9"/>
    <w:rsid w:val="00370465"/>
    <w:rsid w:val="00371605"/>
    <w:rsid w:val="0038280B"/>
    <w:rsid w:val="003932AA"/>
    <w:rsid w:val="003A760B"/>
    <w:rsid w:val="003B5420"/>
    <w:rsid w:val="003D150B"/>
    <w:rsid w:val="003E6A24"/>
    <w:rsid w:val="003E6FB1"/>
    <w:rsid w:val="003F6CA9"/>
    <w:rsid w:val="00411189"/>
    <w:rsid w:val="00415F8E"/>
    <w:rsid w:val="00426817"/>
    <w:rsid w:val="00432A71"/>
    <w:rsid w:val="004374E4"/>
    <w:rsid w:val="004A4683"/>
    <w:rsid w:val="004A6C2B"/>
    <w:rsid w:val="004B6ADA"/>
    <w:rsid w:val="004C3527"/>
    <w:rsid w:val="004C3CE7"/>
    <w:rsid w:val="004F5C3E"/>
    <w:rsid w:val="005028A4"/>
    <w:rsid w:val="005278CF"/>
    <w:rsid w:val="0053106D"/>
    <w:rsid w:val="00533B95"/>
    <w:rsid w:val="00540CE4"/>
    <w:rsid w:val="00543115"/>
    <w:rsid w:val="005520C5"/>
    <w:rsid w:val="005550CA"/>
    <w:rsid w:val="0056250A"/>
    <w:rsid w:val="0057234F"/>
    <w:rsid w:val="00593CC9"/>
    <w:rsid w:val="005C1FC6"/>
    <w:rsid w:val="005C6959"/>
    <w:rsid w:val="005D7670"/>
    <w:rsid w:val="005E13E1"/>
    <w:rsid w:val="005F2654"/>
    <w:rsid w:val="005F4B71"/>
    <w:rsid w:val="005F7DA7"/>
    <w:rsid w:val="006140E7"/>
    <w:rsid w:val="00642F70"/>
    <w:rsid w:val="0066088E"/>
    <w:rsid w:val="00674CF7"/>
    <w:rsid w:val="00684F29"/>
    <w:rsid w:val="00693D23"/>
    <w:rsid w:val="006A195F"/>
    <w:rsid w:val="006C5295"/>
    <w:rsid w:val="006F1D82"/>
    <w:rsid w:val="007041E9"/>
    <w:rsid w:val="00710E13"/>
    <w:rsid w:val="00724961"/>
    <w:rsid w:val="00731277"/>
    <w:rsid w:val="00734D60"/>
    <w:rsid w:val="00751278"/>
    <w:rsid w:val="007555C1"/>
    <w:rsid w:val="00756B25"/>
    <w:rsid w:val="0077248A"/>
    <w:rsid w:val="00777BBD"/>
    <w:rsid w:val="007B4ECF"/>
    <w:rsid w:val="007C135B"/>
    <w:rsid w:val="007C4ABB"/>
    <w:rsid w:val="007E7685"/>
    <w:rsid w:val="007F2746"/>
    <w:rsid w:val="007F46E2"/>
    <w:rsid w:val="007F7084"/>
    <w:rsid w:val="00803C8C"/>
    <w:rsid w:val="00804728"/>
    <w:rsid w:val="00812A73"/>
    <w:rsid w:val="00837A32"/>
    <w:rsid w:val="008409DA"/>
    <w:rsid w:val="008546B5"/>
    <w:rsid w:val="0086241A"/>
    <w:rsid w:val="00863A1D"/>
    <w:rsid w:val="00865B9B"/>
    <w:rsid w:val="00871AA3"/>
    <w:rsid w:val="00884AB8"/>
    <w:rsid w:val="008970DF"/>
    <w:rsid w:val="008D1353"/>
    <w:rsid w:val="008D26BB"/>
    <w:rsid w:val="008D4EFA"/>
    <w:rsid w:val="008E11C0"/>
    <w:rsid w:val="008E4312"/>
    <w:rsid w:val="008E5B98"/>
    <w:rsid w:val="0090131D"/>
    <w:rsid w:val="009053CC"/>
    <w:rsid w:val="00931A8D"/>
    <w:rsid w:val="00935F82"/>
    <w:rsid w:val="00946FC6"/>
    <w:rsid w:val="009843CA"/>
    <w:rsid w:val="009A13C6"/>
    <w:rsid w:val="009B3763"/>
    <w:rsid w:val="009C3A95"/>
    <w:rsid w:val="009D37C4"/>
    <w:rsid w:val="00A0463B"/>
    <w:rsid w:val="00A3199F"/>
    <w:rsid w:val="00A42492"/>
    <w:rsid w:val="00A5413D"/>
    <w:rsid w:val="00A54D25"/>
    <w:rsid w:val="00A77C1B"/>
    <w:rsid w:val="00A82D98"/>
    <w:rsid w:val="00A852AF"/>
    <w:rsid w:val="00A9070A"/>
    <w:rsid w:val="00AA6B30"/>
    <w:rsid w:val="00AA74F6"/>
    <w:rsid w:val="00AC01AF"/>
    <w:rsid w:val="00AC55B3"/>
    <w:rsid w:val="00AE0697"/>
    <w:rsid w:val="00AE4E47"/>
    <w:rsid w:val="00AE6B01"/>
    <w:rsid w:val="00B00BA7"/>
    <w:rsid w:val="00B0416B"/>
    <w:rsid w:val="00B12598"/>
    <w:rsid w:val="00B1691A"/>
    <w:rsid w:val="00B25400"/>
    <w:rsid w:val="00B4180F"/>
    <w:rsid w:val="00B54C2D"/>
    <w:rsid w:val="00B54CB5"/>
    <w:rsid w:val="00B859CF"/>
    <w:rsid w:val="00B85D98"/>
    <w:rsid w:val="00BA1AA1"/>
    <w:rsid w:val="00BD1AE4"/>
    <w:rsid w:val="00BD35BB"/>
    <w:rsid w:val="00BF0773"/>
    <w:rsid w:val="00C00B99"/>
    <w:rsid w:val="00C0266C"/>
    <w:rsid w:val="00C131EC"/>
    <w:rsid w:val="00C22C4C"/>
    <w:rsid w:val="00C24E03"/>
    <w:rsid w:val="00C42553"/>
    <w:rsid w:val="00C71954"/>
    <w:rsid w:val="00C72120"/>
    <w:rsid w:val="00C73E3F"/>
    <w:rsid w:val="00C76757"/>
    <w:rsid w:val="00C777C4"/>
    <w:rsid w:val="00C84C48"/>
    <w:rsid w:val="00C86DC5"/>
    <w:rsid w:val="00C9354A"/>
    <w:rsid w:val="00CA3547"/>
    <w:rsid w:val="00CA4FB5"/>
    <w:rsid w:val="00CB07F7"/>
    <w:rsid w:val="00CB269D"/>
    <w:rsid w:val="00CC615C"/>
    <w:rsid w:val="00CD1340"/>
    <w:rsid w:val="00CE48BA"/>
    <w:rsid w:val="00CE6C9E"/>
    <w:rsid w:val="00D202BD"/>
    <w:rsid w:val="00D656F8"/>
    <w:rsid w:val="00D704A4"/>
    <w:rsid w:val="00D7166C"/>
    <w:rsid w:val="00D82281"/>
    <w:rsid w:val="00D85FB7"/>
    <w:rsid w:val="00D901D9"/>
    <w:rsid w:val="00D92D64"/>
    <w:rsid w:val="00D9795F"/>
    <w:rsid w:val="00DB059F"/>
    <w:rsid w:val="00DB65DE"/>
    <w:rsid w:val="00DB72C7"/>
    <w:rsid w:val="00DC4B72"/>
    <w:rsid w:val="00DC4DA5"/>
    <w:rsid w:val="00DC50DF"/>
    <w:rsid w:val="00DC601F"/>
    <w:rsid w:val="00DE089A"/>
    <w:rsid w:val="00DF634C"/>
    <w:rsid w:val="00E22718"/>
    <w:rsid w:val="00E30F0F"/>
    <w:rsid w:val="00E5556D"/>
    <w:rsid w:val="00E56694"/>
    <w:rsid w:val="00E56FB6"/>
    <w:rsid w:val="00E640AE"/>
    <w:rsid w:val="00E64F91"/>
    <w:rsid w:val="00E6703C"/>
    <w:rsid w:val="00E67A3F"/>
    <w:rsid w:val="00E9704B"/>
    <w:rsid w:val="00EB2947"/>
    <w:rsid w:val="00EB31FE"/>
    <w:rsid w:val="00EC7A7D"/>
    <w:rsid w:val="00ED2F21"/>
    <w:rsid w:val="00ED32F0"/>
    <w:rsid w:val="00ED3AA5"/>
    <w:rsid w:val="00ED6EDA"/>
    <w:rsid w:val="00EF7925"/>
    <w:rsid w:val="00F02D71"/>
    <w:rsid w:val="00F0728F"/>
    <w:rsid w:val="00F11347"/>
    <w:rsid w:val="00F201E5"/>
    <w:rsid w:val="00F205E0"/>
    <w:rsid w:val="00F2337F"/>
    <w:rsid w:val="00F37FFB"/>
    <w:rsid w:val="00F4173C"/>
    <w:rsid w:val="00F45148"/>
    <w:rsid w:val="00F50574"/>
    <w:rsid w:val="00F66FB4"/>
    <w:rsid w:val="00F70904"/>
    <w:rsid w:val="00F8062B"/>
    <w:rsid w:val="00F93F37"/>
    <w:rsid w:val="00F9616C"/>
    <w:rsid w:val="00FA20FC"/>
    <w:rsid w:val="00FB7570"/>
    <w:rsid w:val="00FC5EF0"/>
    <w:rsid w:val="00F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7C069C"/>
  <w15:docId w15:val="{70E26976-6197-41CE-9FF2-A35FA55D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6694"/>
    <w:rPr>
      <w:lang w:eastAsia="cs-CZ"/>
    </w:rPr>
  </w:style>
  <w:style w:type="paragraph" w:styleId="Nadpis1">
    <w:name w:val="heading 1"/>
    <w:basedOn w:val="Normlny"/>
    <w:next w:val="Normlny"/>
    <w:qFormat/>
    <w:rsid w:val="00E56694"/>
    <w:pPr>
      <w:keepNext/>
      <w:ind w:left="708" w:firstLine="708"/>
      <w:outlineLvl w:val="0"/>
    </w:pPr>
    <w:rPr>
      <w:rFonts w:ascii="Arial" w:hAnsi="Arial" w:cs="Arial"/>
      <w:b/>
      <w:bCs/>
      <w:sz w:val="28"/>
      <w:szCs w:val="24"/>
    </w:rPr>
  </w:style>
  <w:style w:type="paragraph" w:styleId="Nadpis2">
    <w:name w:val="heading 2"/>
    <w:basedOn w:val="Normlny"/>
    <w:next w:val="Normlny"/>
    <w:qFormat/>
    <w:rsid w:val="00E56694"/>
    <w:pPr>
      <w:keepNext/>
      <w:jc w:val="center"/>
      <w:outlineLvl w:val="1"/>
    </w:pPr>
    <w:rPr>
      <w:rFonts w:ascii="Arial" w:hAnsi="Arial" w:cs="Arial"/>
      <w:b/>
      <w:bCs/>
      <w:sz w:val="26"/>
      <w:szCs w:val="24"/>
    </w:rPr>
  </w:style>
  <w:style w:type="paragraph" w:styleId="Nadpis3">
    <w:name w:val="heading 3"/>
    <w:basedOn w:val="Normlny"/>
    <w:next w:val="Normlny"/>
    <w:qFormat/>
    <w:rsid w:val="00CE6C9E"/>
    <w:pPr>
      <w:keepNext/>
      <w:ind w:left="1440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E56694"/>
    <w:pPr>
      <w:keepNext/>
      <w:outlineLvl w:val="3"/>
    </w:pPr>
    <w:rPr>
      <w:rFonts w:ascii="Arial" w:hAnsi="Arial" w:cs="Arial"/>
      <w:b/>
      <w:bCs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enner">
    <w:name w:val="Lenner"/>
    <w:rsid w:val="00E56FB6"/>
    <w:rPr>
      <w:rFonts w:ascii="Arial" w:hAnsi="Arial"/>
      <w:b/>
      <w:bCs/>
      <w:caps/>
      <w:sz w:val="18"/>
      <w:szCs w:val="18"/>
    </w:rPr>
  </w:style>
  <w:style w:type="paragraph" w:styleId="Hlavika">
    <w:name w:val="header"/>
    <w:basedOn w:val="Normlny"/>
    <w:rsid w:val="00CE6C9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CE6C9E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E56694"/>
    <w:rPr>
      <w:color w:val="0000FF"/>
      <w:u w:val="single"/>
    </w:rPr>
  </w:style>
  <w:style w:type="paragraph" w:styleId="Zkladntext2">
    <w:name w:val="Body Text 2"/>
    <w:basedOn w:val="Normlny"/>
    <w:rsid w:val="00E56694"/>
    <w:rPr>
      <w:rFonts w:ascii="Arial" w:hAnsi="Arial" w:cs="Arial"/>
      <w:sz w:val="18"/>
      <w:szCs w:val="24"/>
    </w:rPr>
  </w:style>
  <w:style w:type="paragraph" w:styleId="Zkladntext3">
    <w:name w:val="Body Text 3"/>
    <w:basedOn w:val="Normlny"/>
    <w:rsid w:val="00E56694"/>
    <w:rPr>
      <w:rFonts w:ascii="Arial" w:hAnsi="Arial" w:cs="Arial"/>
      <w:sz w:val="16"/>
      <w:szCs w:val="24"/>
    </w:rPr>
  </w:style>
  <w:style w:type="table" w:styleId="Mriekatabuky">
    <w:name w:val="Table Grid"/>
    <w:basedOn w:val="Normlnatabuka"/>
    <w:rsid w:val="00E56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34D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4D60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ocuments\Vlastn&#233;%20&#353;abl&#243;ny%20bal&#237;ka%20Office\Hlav%20papier%20SAM&#352;%201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 papier SAMŠ 1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Žiadosti o vystavenie licencií na r</vt:lpstr>
      <vt:lpstr>Žiadosti o vystavenie licencií na r</vt:lpstr>
    </vt:vector>
  </TitlesOfParts>
  <Company>HP</Company>
  <LinksUpToDate>false</LinksUpToDate>
  <CharactersWithSpaces>800</CharactersWithSpaces>
  <SharedDoc>false</SharedDoc>
  <HLinks>
    <vt:vector size="18" baseType="variant">
      <vt:variant>
        <vt:i4>4390949</vt:i4>
      </vt:variant>
      <vt:variant>
        <vt:i4>6</vt:i4>
      </vt:variant>
      <vt:variant>
        <vt:i4>0</vt:i4>
      </vt:variant>
      <vt:variant>
        <vt:i4>5</vt:i4>
      </vt:variant>
      <vt:variant>
        <vt:lpwstr>mailto:info@sams-asn.sk</vt:lpwstr>
      </vt:variant>
      <vt:variant>
        <vt:lpwstr/>
      </vt:variant>
      <vt:variant>
        <vt:i4>4980857</vt:i4>
      </vt:variant>
      <vt:variant>
        <vt:i4>3</vt:i4>
      </vt:variant>
      <vt:variant>
        <vt:i4>0</vt:i4>
      </vt:variant>
      <vt:variant>
        <vt:i4>5</vt:i4>
      </vt:variant>
      <vt:variant>
        <vt:lpwstr>mailto:samssk@nextra.sk</vt:lpwstr>
      </vt:variant>
      <vt:variant>
        <vt:lpwstr/>
      </vt:variant>
      <vt:variant>
        <vt:i4>5701756</vt:i4>
      </vt:variant>
      <vt:variant>
        <vt:i4>0</vt:i4>
      </vt:variant>
      <vt:variant>
        <vt:i4>0</vt:i4>
      </vt:variant>
      <vt:variant>
        <vt:i4>5</vt:i4>
      </vt:variant>
      <vt:variant>
        <vt:lpwstr>mailto:boris@kocergin.sk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Žiadosti o vystavenie licencií na r</dc:title>
  <dc:creator>acer</dc:creator>
  <cp:lastModifiedBy>dusan koblisek</cp:lastModifiedBy>
  <cp:revision>2</cp:revision>
  <cp:lastPrinted>2017-01-16T08:17:00Z</cp:lastPrinted>
  <dcterms:created xsi:type="dcterms:W3CDTF">2022-04-21T08:54:00Z</dcterms:created>
  <dcterms:modified xsi:type="dcterms:W3CDTF">2022-04-21T08:54:00Z</dcterms:modified>
</cp:coreProperties>
</file>