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EF036" w14:textId="7AFAB6E7" w:rsidR="00DB65DE" w:rsidRDefault="00DB65DE" w:rsidP="00DB65DE">
      <w:pPr>
        <w:rPr>
          <w:lang w:eastAsia="zh-CN"/>
        </w:rPr>
      </w:pPr>
    </w:p>
    <w:p w14:paraId="7F47B3A6" w14:textId="7CC3F1B2" w:rsidR="00F06F64" w:rsidRDefault="00F06F64" w:rsidP="00DB65DE">
      <w:pPr>
        <w:rPr>
          <w:lang w:eastAsia="zh-CN"/>
        </w:rPr>
      </w:pPr>
    </w:p>
    <w:p w14:paraId="041C2664" w14:textId="46F96D05" w:rsidR="00F06F64" w:rsidRDefault="00F06F64" w:rsidP="00DB65DE">
      <w:pPr>
        <w:rPr>
          <w:lang w:eastAsia="zh-CN"/>
        </w:rPr>
      </w:pPr>
    </w:p>
    <w:p w14:paraId="69D83679" w14:textId="26AEC21C" w:rsidR="00F06F64" w:rsidRDefault="00F06F64" w:rsidP="00DB65DE">
      <w:pPr>
        <w:rPr>
          <w:lang w:eastAsia="zh-CN"/>
        </w:rPr>
      </w:pPr>
    </w:p>
    <w:p w14:paraId="19597335" w14:textId="17A5733A" w:rsidR="00F06F64" w:rsidRDefault="00F06F64" w:rsidP="00DB65DE">
      <w:pPr>
        <w:rPr>
          <w:lang w:eastAsia="zh-CN"/>
        </w:rPr>
      </w:pPr>
    </w:p>
    <w:p w14:paraId="414229AC" w14:textId="22458EC4" w:rsidR="00F06F64" w:rsidRDefault="00F06F64" w:rsidP="00DB65DE">
      <w:pPr>
        <w:rPr>
          <w:lang w:eastAsia="zh-CN"/>
        </w:rPr>
      </w:pPr>
    </w:p>
    <w:p w14:paraId="6182C287" w14:textId="706DA043" w:rsidR="00F06F64" w:rsidRDefault="00F06F64" w:rsidP="00DB65DE">
      <w:pPr>
        <w:rPr>
          <w:lang w:eastAsia="zh-CN"/>
        </w:rPr>
      </w:pPr>
    </w:p>
    <w:p w14:paraId="38AA27C5" w14:textId="72C48D1A" w:rsidR="00F06F64" w:rsidRDefault="00F06F64" w:rsidP="00DB65DE">
      <w:pPr>
        <w:rPr>
          <w:lang w:eastAsia="zh-CN"/>
        </w:rPr>
      </w:pPr>
    </w:p>
    <w:p w14:paraId="796604CB" w14:textId="59D2E4BE" w:rsidR="00F06F64" w:rsidRDefault="00F06F64" w:rsidP="00DB65DE">
      <w:pPr>
        <w:rPr>
          <w:lang w:eastAsia="zh-CN"/>
        </w:rPr>
      </w:pPr>
    </w:p>
    <w:p w14:paraId="0A9E36C0" w14:textId="72A7228A" w:rsidR="00F06F64" w:rsidRDefault="00F06F64" w:rsidP="00DB65DE">
      <w:pPr>
        <w:rPr>
          <w:lang w:eastAsia="zh-CN"/>
        </w:rPr>
      </w:pPr>
    </w:p>
    <w:p w14:paraId="10E4EA38" w14:textId="38FA10FB" w:rsidR="00F06F64" w:rsidRDefault="00F06F64" w:rsidP="00DB65DE">
      <w:pPr>
        <w:rPr>
          <w:lang w:eastAsia="zh-CN"/>
        </w:rPr>
      </w:pPr>
    </w:p>
    <w:p w14:paraId="407C0DA9" w14:textId="6AA5C333" w:rsidR="00F06F64" w:rsidRDefault="00F06F64" w:rsidP="00F06F64">
      <w:pPr>
        <w:rPr>
          <w:rFonts w:ascii="Arial" w:hAnsi="Arial" w:cs="Arial"/>
          <w:b/>
          <w:bCs/>
        </w:rPr>
      </w:pPr>
      <w:r w:rsidRPr="00F06F64">
        <w:rPr>
          <w:rFonts w:ascii="Arial" w:hAnsi="Arial" w:cs="Arial"/>
          <w:b/>
          <w:bCs/>
        </w:rPr>
        <w:t>Tlačová správa</w:t>
      </w:r>
    </w:p>
    <w:p w14:paraId="743E67A5" w14:textId="77777777" w:rsidR="00F06F64" w:rsidRPr="00F06F64" w:rsidRDefault="00F06F64" w:rsidP="00F06F64">
      <w:pPr>
        <w:rPr>
          <w:rFonts w:ascii="Arial" w:hAnsi="Arial" w:cs="Arial"/>
          <w:b/>
          <w:bCs/>
        </w:rPr>
      </w:pPr>
    </w:p>
    <w:p w14:paraId="7224D4D9" w14:textId="77777777" w:rsidR="00F06F64" w:rsidRPr="00F06F64" w:rsidRDefault="00F06F64" w:rsidP="00F06F64">
      <w:pPr>
        <w:rPr>
          <w:rFonts w:ascii="Arial" w:hAnsi="Arial" w:cs="Arial"/>
          <w:b/>
          <w:bCs/>
        </w:rPr>
      </w:pPr>
      <w:r w:rsidRPr="00F06F64">
        <w:rPr>
          <w:rFonts w:ascii="Arial" w:hAnsi="Arial" w:cs="Arial"/>
          <w:b/>
          <w:bCs/>
        </w:rPr>
        <w:t>SAMŠ, Slovenská asociácia motoristického športu</w:t>
      </w:r>
    </w:p>
    <w:p w14:paraId="0A067B7A" w14:textId="77777777" w:rsidR="00F06F64" w:rsidRDefault="00F06F64" w:rsidP="00F06F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7.2.2022, Nitra </w:t>
      </w:r>
    </w:p>
    <w:p w14:paraId="420AE726" w14:textId="77777777" w:rsidR="00F06F64" w:rsidRDefault="00F06F64" w:rsidP="00F06F64">
      <w:pPr>
        <w:rPr>
          <w:rFonts w:ascii="Arial" w:hAnsi="Arial" w:cs="Arial"/>
        </w:rPr>
      </w:pPr>
    </w:p>
    <w:p w14:paraId="35BBA780" w14:textId="1B6FB478" w:rsidR="00F06F64" w:rsidRDefault="00F06F64" w:rsidP="00F06F6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Novozvolený prezident Medzinárodnej automobilovej federácie FIA </w:t>
      </w:r>
      <w:proofErr w:type="spellStart"/>
      <w:r>
        <w:rPr>
          <w:rFonts w:ascii="Arial" w:hAnsi="Arial" w:cs="Arial"/>
        </w:rPr>
        <w:t>Mohammed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Sulayem</w:t>
      </w:r>
      <w:proofErr w:type="spellEnd"/>
      <w:r>
        <w:rPr>
          <w:rFonts w:ascii="Arial" w:hAnsi="Arial" w:cs="Arial"/>
        </w:rPr>
        <w:t xml:space="preserve"> predsedal v závere uplynulého týždňa prvému on-line zasadnutiu Svetovej rady motoristického športu (WMSC). FIA podľa vyhlásenia svojho prezidenta začína novú éru, ktorá má priblížiť motoristický šport ešte väčšiemu počtu členských klubov a nadviazať na všetky aktivity znižovania nehodovosti a trvalej udržateľnosti mobility na našej planéte. WMSC zvolil a potvrdil do vedúcich pozícií FIA nových predstaviteľov. </w:t>
      </w:r>
      <w:r w:rsidRPr="00F06F64">
        <w:rPr>
          <w:rFonts w:ascii="Arial" w:hAnsi="Arial" w:cs="Arial"/>
          <w:b/>
          <w:bCs/>
        </w:rPr>
        <w:t xml:space="preserve">Pre Slovensko je historicky významné, že po prvý raz zvolili do vedenia FIA aj nášho zástupcu. Prezidentom svetovej športovej komisie FIA pre preteky automobilov do vrchu sa stal Dušan Koblišek, </w:t>
      </w:r>
      <w:r>
        <w:rPr>
          <w:rFonts w:ascii="Arial" w:hAnsi="Arial" w:cs="Arial"/>
        </w:rPr>
        <w:t>súčasný prezident Slovenskej asociácie motoristického športu</w:t>
      </w:r>
      <w:r>
        <w:rPr>
          <w:rFonts w:ascii="Arial" w:hAnsi="Arial" w:cs="Arial"/>
        </w:rPr>
        <w:t xml:space="preserve"> SAMŠ</w:t>
      </w:r>
      <w:r>
        <w:rPr>
          <w:rFonts w:ascii="Arial" w:hAnsi="Arial" w:cs="Arial"/>
        </w:rPr>
        <w:t>, ktorý bol v minulosti aktívny automobilový pretekár, dlhoročný organizátor ME pretekov automobilov do vrchu na Pezinskej Babe a je rešpektovaným medzinárodným rozhodcom FIA.</w:t>
      </w:r>
    </w:p>
    <w:p w14:paraId="7B15AB78" w14:textId="77777777" w:rsidR="00F06F64" w:rsidRDefault="00F06F64" w:rsidP="00F06F64">
      <w:pPr>
        <w:rPr>
          <w:rFonts w:ascii="Arial" w:hAnsi="Arial" w:cs="Arial"/>
        </w:rPr>
      </w:pPr>
    </w:p>
    <w:p w14:paraId="09600FDC" w14:textId="77777777" w:rsidR="00F06F64" w:rsidRDefault="00F06F64" w:rsidP="00F06F64">
      <w:pPr>
        <w:rPr>
          <w:rFonts w:ascii="Arial" w:hAnsi="Arial" w:cs="Arial"/>
        </w:rPr>
      </w:pPr>
      <w:r>
        <w:rPr>
          <w:rFonts w:ascii="Arial" w:hAnsi="Arial" w:cs="Arial"/>
        </w:rPr>
        <w:t>vr</w:t>
      </w:r>
    </w:p>
    <w:p w14:paraId="454D28BD" w14:textId="77777777" w:rsidR="00F06F64" w:rsidRDefault="00F06F64" w:rsidP="00F06F64">
      <w:pPr>
        <w:rPr>
          <w:rFonts w:ascii="Arial" w:hAnsi="Arial" w:cs="Arial"/>
        </w:rPr>
      </w:pPr>
    </w:p>
    <w:p w14:paraId="3C20AEE1" w14:textId="77777777" w:rsidR="00F06F64" w:rsidRDefault="00F06F64" w:rsidP="00F06F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Vojtech </w:t>
      </w:r>
      <w:proofErr w:type="spellStart"/>
      <w:r>
        <w:rPr>
          <w:rFonts w:ascii="Arial" w:hAnsi="Arial" w:cs="Arial"/>
        </w:rPr>
        <w:t>Ruisl</w:t>
      </w:r>
      <w:proofErr w:type="spellEnd"/>
      <w:r>
        <w:rPr>
          <w:rFonts w:ascii="Arial" w:hAnsi="Arial" w:cs="Arial"/>
        </w:rPr>
        <w:t xml:space="preserve">, Generálny sekretár SAMŠ              </w:t>
      </w:r>
    </w:p>
    <w:p w14:paraId="6C6A2E38" w14:textId="77777777" w:rsidR="00F06F64" w:rsidRDefault="00F06F64" w:rsidP="00DB65DE">
      <w:pPr>
        <w:rPr>
          <w:lang w:eastAsia="zh-CN"/>
        </w:rPr>
      </w:pPr>
    </w:p>
    <w:p w14:paraId="0621F5A1" w14:textId="77777777" w:rsidR="00DB65DE" w:rsidRDefault="00DB65DE" w:rsidP="00DB65DE"/>
    <w:p w14:paraId="5FD8C2D4" w14:textId="77777777" w:rsidR="00DB65DE" w:rsidRDefault="00DB65DE" w:rsidP="0003627F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</w:p>
    <w:p w14:paraId="19B738B4" w14:textId="77777777" w:rsidR="00DB65DE" w:rsidRDefault="00DB65DE" w:rsidP="00DB65DE">
      <w:pPr>
        <w:rPr>
          <w:sz w:val="22"/>
          <w:szCs w:val="22"/>
        </w:rPr>
      </w:pPr>
    </w:p>
    <w:p w14:paraId="25070445" w14:textId="77777777" w:rsidR="00DB65DE" w:rsidRDefault="00DB65DE" w:rsidP="00DB65DE">
      <w:pPr>
        <w:rPr>
          <w:sz w:val="22"/>
          <w:szCs w:val="22"/>
        </w:rPr>
      </w:pPr>
    </w:p>
    <w:p w14:paraId="193B8B5C" w14:textId="77777777" w:rsidR="00DB65DE" w:rsidRDefault="00DB65DE" w:rsidP="00DB65DE">
      <w:pPr>
        <w:rPr>
          <w:sz w:val="22"/>
          <w:szCs w:val="22"/>
        </w:rPr>
      </w:pPr>
    </w:p>
    <w:p w14:paraId="1C5DF60E" w14:textId="77777777" w:rsidR="00DB65DE" w:rsidRDefault="00DB65DE" w:rsidP="00DB65DE">
      <w:pPr>
        <w:rPr>
          <w:sz w:val="22"/>
          <w:szCs w:val="22"/>
          <w:u w:val="single"/>
        </w:rPr>
      </w:pPr>
    </w:p>
    <w:p w14:paraId="5BB54250" w14:textId="77777777" w:rsidR="00DB65DE" w:rsidRDefault="00DB65DE" w:rsidP="00DB65DE">
      <w:pPr>
        <w:rPr>
          <w:sz w:val="22"/>
          <w:szCs w:val="22"/>
          <w:u w:val="single"/>
        </w:rPr>
      </w:pPr>
    </w:p>
    <w:p w14:paraId="53BDDEFD" w14:textId="77777777" w:rsidR="00DB65DE" w:rsidRDefault="00DB65DE" w:rsidP="00DB65DE">
      <w:pPr>
        <w:rPr>
          <w:sz w:val="22"/>
          <w:szCs w:val="22"/>
          <w:u w:val="single"/>
        </w:rPr>
      </w:pPr>
    </w:p>
    <w:p w14:paraId="36206747" w14:textId="77777777" w:rsidR="00DB65DE" w:rsidRDefault="00DB65DE" w:rsidP="00DB65DE">
      <w:pPr>
        <w:rPr>
          <w:sz w:val="22"/>
          <w:szCs w:val="22"/>
          <w:u w:val="single"/>
        </w:rPr>
      </w:pPr>
    </w:p>
    <w:p w14:paraId="1426E0B1" w14:textId="77777777" w:rsidR="00DB65DE" w:rsidRDefault="00DB65DE" w:rsidP="00DB65DE">
      <w:pPr>
        <w:rPr>
          <w:sz w:val="22"/>
          <w:szCs w:val="22"/>
          <w:u w:val="single"/>
        </w:rPr>
      </w:pPr>
    </w:p>
    <w:p w14:paraId="3286AE3C" w14:textId="77777777" w:rsidR="00DB65DE" w:rsidRDefault="00DB65DE" w:rsidP="00DB65DE">
      <w:pPr>
        <w:rPr>
          <w:sz w:val="22"/>
          <w:szCs w:val="22"/>
          <w:u w:val="single"/>
        </w:rPr>
      </w:pPr>
    </w:p>
    <w:p w14:paraId="73D6F5A8" w14:textId="77777777" w:rsidR="00DB65DE" w:rsidRDefault="00DB65DE" w:rsidP="00DB65DE">
      <w:pPr>
        <w:rPr>
          <w:sz w:val="22"/>
          <w:szCs w:val="22"/>
          <w:u w:val="single"/>
        </w:rPr>
      </w:pPr>
    </w:p>
    <w:p w14:paraId="189B2146" w14:textId="77777777" w:rsidR="00ED2F21" w:rsidRDefault="00ED2F21" w:rsidP="00543115">
      <w:pPr>
        <w:ind w:left="284" w:right="656"/>
        <w:rPr>
          <w:rFonts w:ascii="Calibri" w:hAnsi="Calibri" w:cs="Arial"/>
          <w:sz w:val="24"/>
          <w:szCs w:val="24"/>
        </w:rPr>
      </w:pPr>
    </w:p>
    <w:p w14:paraId="12583BFF" w14:textId="77777777" w:rsidR="00E6703C" w:rsidRPr="005E13E1" w:rsidRDefault="00E6703C" w:rsidP="00543115">
      <w:pPr>
        <w:ind w:left="284" w:right="656"/>
        <w:rPr>
          <w:rFonts w:ascii="Calibri" w:hAnsi="Calibri" w:cs="Arial"/>
          <w:sz w:val="24"/>
          <w:szCs w:val="24"/>
        </w:rPr>
      </w:pPr>
    </w:p>
    <w:p w14:paraId="5E0256A3" w14:textId="77777777" w:rsidR="005550CA" w:rsidRPr="005E13E1" w:rsidRDefault="00E6703C" w:rsidP="00543115">
      <w:pPr>
        <w:ind w:left="284" w:right="656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</w:p>
    <w:p w14:paraId="1AC2A37A" w14:textId="77777777" w:rsidR="005550CA" w:rsidRPr="005E13E1" w:rsidRDefault="005550CA" w:rsidP="00543115">
      <w:pPr>
        <w:ind w:left="284" w:right="656"/>
        <w:rPr>
          <w:rFonts w:ascii="Calibri" w:hAnsi="Calibri" w:cs="Arial"/>
          <w:sz w:val="24"/>
          <w:szCs w:val="24"/>
        </w:rPr>
      </w:pPr>
    </w:p>
    <w:p w14:paraId="38064741" w14:textId="77777777" w:rsidR="005550CA" w:rsidRDefault="00E6703C" w:rsidP="00734D60">
      <w:pPr>
        <w:ind w:left="284" w:right="656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</w:p>
    <w:p w14:paraId="63E84A79" w14:textId="77777777" w:rsidR="00A77C1B" w:rsidRPr="005E13E1" w:rsidRDefault="00A77C1B" w:rsidP="00543115">
      <w:pPr>
        <w:ind w:left="284" w:right="656"/>
        <w:rPr>
          <w:rFonts w:ascii="Calibri" w:hAnsi="Calibri" w:cs="Arial"/>
          <w:sz w:val="24"/>
          <w:szCs w:val="24"/>
        </w:rPr>
      </w:pPr>
    </w:p>
    <w:p w14:paraId="617DF732" w14:textId="77777777" w:rsidR="005550CA" w:rsidRPr="005E13E1" w:rsidRDefault="005550CA" w:rsidP="00543115">
      <w:pPr>
        <w:ind w:left="284" w:right="656"/>
        <w:rPr>
          <w:rFonts w:ascii="Calibri" w:hAnsi="Calibri" w:cs="Arial"/>
          <w:sz w:val="24"/>
          <w:szCs w:val="24"/>
        </w:rPr>
      </w:pPr>
    </w:p>
    <w:sectPr w:rsidR="005550CA" w:rsidRPr="005E13E1" w:rsidSect="00E56694">
      <w:headerReference w:type="default" r:id="rId7"/>
      <w:headerReference w:type="first" r:id="rId8"/>
      <w:pgSz w:w="11906" w:h="16838"/>
      <w:pgMar w:top="719" w:right="567" w:bottom="540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BC0C0" w14:textId="77777777" w:rsidR="003679AC" w:rsidRDefault="003679AC">
      <w:r>
        <w:separator/>
      </w:r>
    </w:p>
  </w:endnote>
  <w:endnote w:type="continuationSeparator" w:id="0">
    <w:p w14:paraId="7BAC1AF0" w14:textId="77777777" w:rsidR="003679AC" w:rsidRDefault="0036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EF2C7" w14:textId="77777777" w:rsidR="003679AC" w:rsidRDefault="003679AC">
      <w:r>
        <w:separator/>
      </w:r>
    </w:p>
  </w:footnote>
  <w:footnote w:type="continuationSeparator" w:id="0">
    <w:p w14:paraId="73B00CC0" w14:textId="77777777" w:rsidR="003679AC" w:rsidRDefault="00367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8673" w14:textId="77777777" w:rsidR="005C6959" w:rsidRPr="00CE23D8" w:rsidRDefault="005C6959" w:rsidP="00CE6C9E">
    <w:pPr>
      <w:tabs>
        <w:tab w:val="left" w:pos="1134"/>
      </w:tabs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4B465" w14:textId="77777777" w:rsidR="005C6959" w:rsidRDefault="00BD1AE4" w:rsidP="00ED2F21">
    <w:pPr>
      <w:pStyle w:val="Nadpis3"/>
      <w:tabs>
        <w:tab w:val="left" w:pos="1800"/>
      </w:tabs>
      <w:ind w:left="0"/>
      <w:rPr>
        <w:rFonts w:ascii="Arial" w:hAnsi="Arial" w:cs="Arial"/>
        <w:b/>
        <w:bCs/>
        <w:color w:val="000080"/>
        <w:sz w:val="32"/>
      </w:rPr>
    </w:pPr>
    <w:r>
      <w:rPr>
        <w:noProof/>
        <w:lang w:eastAsia="sk-SK"/>
      </w:rPr>
      <w:drawing>
        <wp:anchor distT="0" distB="0" distL="114935" distR="114935" simplePos="0" relativeHeight="251656704" behindDoc="0" locked="0" layoutInCell="1" allowOverlap="1" wp14:anchorId="70A8DD16" wp14:editId="19369738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028065" cy="359410"/>
          <wp:effectExtent l="0" t="0" r="635" b="254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35941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959">
      <w:rPr>
        <w:b/>
        <w:bCs/>
        <w:color w:val="000080"/>
        <w:sz w:val="32"/>
      </w:rPr>
      <w:t xml:space="preserve"> </w:t>
    </w:r>
    <w:r w:rsidR="005C6959">
      <w:rPr>
        <w:b/>
        <w:bCs/>
        <w:color w:val="000080"/>
        <w:sz w:val="32"/>
      </w:rPr>
      <w:tab/>
    </w:r>
    <w:r w:rsidR="005C6959">
      <w:rPr>
        <w:rFonts w:ascii="Arial" w:hAnsi="Arial" w:cs="Arial"/>
        <w:b/>
        <w:bCs/>
        <w:color w:val="000080"/>
        <w:sz w:val="32"/>
      </w:rPr>
      <w:t>SLOVENSKÁ  ASOCIÁCIA  MOTORISTICKÉHO ŠPORTU</w:t>
    </w:r>
  </w:p>
  <w:p w14:paraId="43092A82" w14:textId="77777777" w:rsidR="005C6959" w:rsidRDefault="005C6959" w:rsidP="00ED2F21">
    <w:pPr>
      <w:tabs>
        <w:tab w:val="left" w:pos="1800"/>
      </w:tabs>
      <w:rPr>
        <w:rFonts w:ascii="Arial" w:hAnsi="Arial" w:cs="Arial"/>
        <w:color w:val="000080"/>
        <w:sz w:val="24"/>
      </w:rPr>
    </w:pPr>
    <w:r>
      <w:rPr>
        <w:rFonts w:ascii="Arial" w:hAnsi="Arial" w:cs="Arial"/>
        <w:color w:val="003366"/>
      </w:rPr>
      <w:t xml:space="preserve">                       </w:t>
    </w:r>
    <w:r>
      <w:rPr>
        <w:rFonts w:ascii="Arial" w:hAnsi="Arial" w:cs="Arial"/>
        <w:color w:val="003366"/>
      </w:rPr>
      <w:tab/>
    </w:r>
    <w:r>
      <w:rPr>
        <w:rFonts w:ascii="Arial" w:hAnsi="Arial" w:cs="Arial"/>
        <w:color w:val="000080"/>
        <w:sz w:val="24"/>
      </w:rPr>
      <w:t>SLOVAK ASSOCIATION OF MOTOR SPORT</w:t>
    </w:r>
  </w:p>
  <w:p w14:paraId="51B09052" w14:textId="77777777" w:rsidR="005C6959" w:rsidRDefault="00BD1AE4" w:rsidP="00ED2F21">
    <w:pPr>
      <w:tabs>
        <w:tab w:val="left" w:pos="1134"/>
      </w:tabs>
      <w:rPr>
        <w:rFonts w:ascii="Arial" w:hAnsi="Arial" w:cs="Arial"/>
        <w:color w:val="003366"/>
        <w:lang w:val="cs-CZ"/>
      </w:rPr>
    </w:pPr>
    <w:r>
      <w:rPr>
        <w:noProof/>
        <w:lang w:eastAsia="sk-SK"/>
      </w:rPr>
      <w:drawing>
        <wp:anchor distT="0" distB="0" distL="114935" distR="114935" simplePos="0" relativeHeight="251658752" behindDoc="0" locked="0" layoutInCell="1" allowOverlap="1" wp14:anchorId="5E540D7E" wp14:editId="599685EB">
          <wp:simplePos x="0" y="0"/>
          <wp:positionH relativeFrom="column">
            <wp:posOffset>223341</wp:posOffset>
          </wp:positionH>
          <wp:positionV relativeFrom="paragraph">
            <wp:posOffset>64770</wp:posOffset>
          </wp:positionV>
          <wp:extent cx="574398" cy="529863"/>
          <wp:effectExtent l="0" t="0" r="0" b="381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398" cy="529863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9C7ED4" wp14:editId="54BA91E3">
              <wp:simplePos x="0" y="0"/>
              <wp:positionH relativeFrom="column">
                <wp:posOffset>1143000</wp:posOffset>
              </wp:positionH>
              <wp:positionV relativeFrom="paragraph">
                <wp:posOffset>41275</wp:posOffset>
              </wp:positionV>
              <wp:extent cx="5495290" cy="9525"/>
              <wp:effectExtent l="9525" t="12700" r="10160" b="63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5290" cy="9525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EB11ED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.25pt" to="522.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" strokecolor="red" strokeweight=".35mm">
              <v:stroke joinstyle="miter"/>
            </v:line>
          </w:pict>
        </mc:Fallback>
      </mc:AlternateContent>
    </w:r>
  </w:p>
  <w:p w14:paraId="7D9D847C" w14:textId="77777777" w:rsidR="00CC615C" w:rsidRDefault="005C6959" w:rsidP="00ED2F21">
    <w:pPr>
      <w:tabs>
        <w:tab w:val="left" w:pos="1800"/>
        <w:tab w:val="left" w:pos="7380"/>
      </w:tabs>
      <w:rPr>
        <w:rFonts w:ascii="Arial" w:hAnsi="Arial" w:cs="Arial"/>
        <w:color w:val="003366"/>
      </w:rPr>
    </w:pPr>
    <w:r>
      <w:rPr>
        <w:rFonts w:ascii="Arial" w:hAnsi="Arial" w:cs="Arial"/>
        <w:color w:val="003366"/>
      </w:rPr>
      <w:tab/>
    </w:r>
    <w:r w:rsidR="00CC615C">
      <w:rPr>
        <w:rFonts w:ascii="Arial" w:hAnsi="Arial" w:cs="Arial"/>
        <w:color w:val="003366"/>
      </w:rPr>
      <w:t>Právna forma</w:t>
    </w:r>
    <w:r w:rsidR="001D06FC">
      <w:rPr>
        <w:rFonts w:ascii="Arial" w:hAnsi="Arial" w:cs="Arial"/>
        <w:color w:val="003366"/>
      </w:rPr>
      <w:t xml:space="preserve"> -</w:t>
    </w:r>
    <w:r w:rsidR="00CC615C">
      <w:rPr>
        <w:rFonts w:ascii="Arial" w:hAnsi="Arial" w:cs="Arial"/>
        <w:color w:val="003366"/>
      </w:rPr>
      <w:t xml:space="preserve"> Občianske združenie</w:t>
    </w:r>
  </w:p>
  <w:p w14:paraId="1EF07C10" w14:textId="77777777" w:rsidR="005C6959" w:rsidRDefault="00CC615C" w:rsidP="00ED2F21">
    <w:pPr>
      <w:tabs>
        <w:tab w:val="left" w:pos="1800"/>
        <w:tab w:val="left" w:pos="7380"/>
      </w:tabs>
      <w:rPr>
        <w:rFonts w:ascii="Arial" w:hAnsi="Arial" w:cs="Arial"/>
        <w:color w:val="003366"/>
      </w:rPr>
    </w:pPr>
    <w:r>
      <w:rPr>
        <w:rFonts w:ascii="Arial" w:hAnsi="Arial" w:cs="Arial"/>
        <w:color w:val="003366"/>
      </w:rPr>
      <w:tab/>
    </w:r>
    <w:r w:rsidR="005C6959">
      <w:rPr>
        <w:rFonts w:ascii="Arial" w:hAnsi="Arial" w:cs="Arial"/>
        <w:color w:val="003366"/>
      </w:rPr>
      <w:t>Fatranská 3, 949 01  Nitra</w:t>
    </w:r>
    <w:r w:rsidR="005C6959">
      <w:rPr>
        <w:rFonts w:ascii="Arial" w:hAnsi="Arial" w:cs="Arial"/>
        <w:color w:val="003366"/>
      </w:rPr>
      <w:tab/>
      <w:t>IČO 318 24 021</w:t>
    </w:r>
  </w:p>
  <w:p w14:paraId="0AD444C3" w14:textId="77777777" w:rsidR="005C6959" w:rsidRDefault="005C6959" w:rsidP="00ED2F21">
    <w:pPr>
      <w:tabs>
        <w:tab w:val="left" w:pos="1800"/>
        <w:tab w:val="left" w:pos="7380"/>
      </w:tabs>
      <w:rPr>
        <w:rFonts w:ascii="Arial" w:hAnsi="Arial" w:cs="Arial"/>
        <w:color w:val="003366"/>
      </w:rPr>
    </w:pPr>
    <w:r>
      <w:rPr>
        <w:rFonts w:ascii="Arial" w:hAnsi="Arial" w:cs="Arial"/>
        <w:color w:val="003366"/>
      </w:rPr>
      <w:tab/>
      <w:t>Tel</w:t>
    </w:r>
    <w:r w:rsidR="00734D60">
      <w:rPr>
        <w:rFonts w:ascii="Arial" w:hAnsi="Arial" w:cs="Arial"/>
        <w:color w:val="003366"/>
      </w:rPr>
      <w:t>: + 421 37 655 46 96</w:t>
    </w:r>
    <w:r>
      <w:rPr>
        <w:rFonts w:ascii="Arial" w:hAnsi="Arial" w:cs="Arial"/>
        <w:color w:val="003366"/>
      </w:rPr>
      <w:t xml:space="preserve">  </w:t>
    </w:r>
    <w:r>
      <w:rPr>
        <w:rFonts w:ascii="Arial" w:hAnsi="Arial" w:cs="Arial"/>
        <w:color w:val="003366"/>
      </w:rPr>
      <w:tab/>
      <w:t>E-mail  samssk@nextra.sk</w:t>
    </w:r>
  </w:p>
  <w:p w14:paraId="0C5EA33E" w14:textId="77777777" w:rsidR="005C6959" w:rsidRDefault="005C695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3664"/>
    <w:multiLevelType w:val="hybridMultilevel"/>
    <w:tmpl w:val="CAD87246"/>
    <w:lvl w:ilvl="0" w:tplc="DDF0F976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F1DA6"/>
    <w:multiLevelType w:val="hybridMultilevel"/>
    <w:tmpl w:val="EFF657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0EF1852"/>
    <w:multiLevelType w:val="singleLevel"/>
    <w:tmpl w:val="4EBE3670"/>
    <w:lvl w:ilvl="0">
      <w:start w:val="1"/>
      <w:numFmt w:val="bullet"/>
      <w:lvlText w:val="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041"/>
    <w:rsid w:val="00003DAE"/>
    <w:rsid w:val="000120AA"/>
    <w:rsid w:val="00032444"/>
    <w:rsid w:val="0003627F"/>
    <w:rsid w:val="00066D68"/>
    <w:rsid w:val="00070A48"/>
    <w:rsid w:val="000A59E3"/>
    <w:rsid w:val="000B0159"/>
    <w:rsid w:val="000B25AF"/>
    <w:rsid w:val="000B7CB0"/>
    <w:rsid w:val="000C1037"/>
    <w:rsid w:val="000C1FAF"/>
    <w:rsid w:val="000E2576"/>
    <w:rsid w:val="000F480A"/>
    <w:rsid w:val="000F6162"/>
    <w:rsid w:val="00106119"/>
    <w:rsid w:val="00107B26"/>
    <w:rsid w:val="0011143F"/>
    <w:rsid w:val="0014721D"/>
    <w:rsid w:val="0015613A"/>
    <w:rsid w:val="00160DB8"/>
    <w:rsid w:val="00162707"/>
    <w:rsid w:val="0017136E"/>
    <w:rsid w:val="00181D54"/>
    <w:rsid w:val="00184DDF"/>
    <w:rsid w:val="001A32BF"/>
    <w:rsid w:val="001A3AFB"/>
    <w:rsid w:val="001A567E"/>
    <w:rsid w:val="001B0FCF"/>
    <w:rsid w:val="001B1B5A"/>
    <w:rsid w:val="001C0887"/>
    <w:rsid w:val="001C5681"/>
    <w:rsid w:val="001C6E58"/>
    <w:rsid w:val="001D06FC"/>
    <w:rsid w:val="001E54B1"/>
    <w:rsid w:val="00201C14"/>
    <w:rsid w:val="00203D6B"/>
    <w:rsid w:val="00216543"/>
    <w:rsid w:val="00263853"/>
    <w:rsid w:val="00270B68"/>
    <w:rsid w:val="002768AF"/>
    <w:rsid w:val="0028154D"/>
    <w:rsid w:val="002D65F1"/>
    <w:rsid w:val="00304803"/>
    <w:rsid w:val="0030533F"/>
    <w:rsid w:val="00312008"/>
    <w:rsid w:val="00337E42"/>
    <w:rsid w:val="00342215"/>
    <w:rsid w:val="00343EB0"/>
    <w:rsid w:val="003465C1"/>
    <w:rsid w:val="0034730D"/>
    <w:rsid w:val="003503F3"/>
    <w:rsid w:val="003618F9"/>
    <w:rsid w:val="003679AC"/>
    <w:rsid w:val="00370465"/>
    <w:rsid w:val="00371605"/>
    <w:rsid w:val="0038280B"/>
    <w:rsid w:val="003932AA"/>
    <w:rsid w:val="003B5420"/>
    <w:rsid w:val="003D150B"/>
    <w:rsid w:val="003E6FB1"/>
    <w:rsid w:val="003F6CA9"/>
    <w:rsid w:val="00411189"/>
    <w:rsid w:val="00415F8E"/>
    <w:rsid w:val="00426817"/>
    <w:rsid w:val="004374E4"/>
    <w:rsid w:val="004A4683"/>
    <w:rsid w:val="004A6C2B"/>
    <w:rsid w:val="004B6ADA"/>
    <w:rsid w:val="004C3527"/>
    <w:rsid w:val="004C3CE7"/>
    <w:rsid w:val="004F5C3E"/>
    <w:rsid w:val="005028A4"/>
    <w:rsid w:val="005278CF"/>
    <w:rsid w:val="0053106D"/>
    <w:rsid w:val="00533B95"/>
    <w:rsid w:val="00540CE4"/>
    <w:rsid w:val="00543115"/>
    <w:rsid w:val="005520C5"/>
    <w:rsid w:val="005550CA"/>
    <w:rsid w:val="0056250A"/>
    <w:rsid w:val="0057234F"/>
    <w:rsid w:val="00593CC9"/>
    <w:rsid w:val="005C1FC6"/>
    <w:rsid w:val="005C6959"/>
    <w:rsid w:val="005D7670"/>
    <w:rsid w:val="005E13E1"/>
    <w:rsid w:val="005F2654"/>
    <w:rsid w:val="005F4B71"/>
    <w:rsid w:val="005F7DA7"/>
    <w:rsid w:val="006140E7"/>
    <w:rsid w:val="0066088E"/>
    <w:rsid w:val="00674CF7"/>
    <w:rsid w:val="00684F29"/>
    <w:rsid w:val="00693D23"/>
    <w:rsid w:val="006A195F"/>
    <w:rsid w:val="006C5295"/>
    <w:rsid w:val="006F1D82"/>
    <w:rsid w:val="007041E9"/>
    <w:rsid w:val="00710E13"/>
    <w:rsid w:val="00724961"/>
    <w:rsid w:val="00731277"/>
    <w:rsid w:val="00734D60"/>
    <w:rsid w:val="007555C1"/>
    <w:rsid w:val="00756B25"/>
    <w:rsid w:val="0077248A"/>
    <w:rsid w:val="00777BBD"/>
    <w:rsid w:val="007B4ECF"/>
    <w:rsid w:val="007C135B"/>
    <w:rsid w:val="007C4ABB"/>
    <w:rsid w:val="007E7685"/>
    <w:rsid w:val="007F2746"/>
    <w:rsid w:val="007F46E2"/>
    <w:rsid w:val="007F7084"/>
    <w:rsid w:val="00803C8C"/>
    <w:rsid w:val="00804728"/>
    <w:rsid w:val="00812A73"/>
    <w:rsid w:val="00837A32"/>
    <w:rsid w:val="008409DA"/>
    <w:rsid w:val="008546B5"/>
    <w:rsid w:val="0086241A"/>
    <w:rsid w:val="00863A1D"/>
    <w:rsid w:val="00865B9B"/>
    <w:rsid w:val="00871AA3"/>
    <w:rsid w:val="00884AB8"/>
    <w:rsid w:val="008970DF"/>
    <w:rsid w:val="008D1353"/>
    <w:rsid w:val="008D26BB"/>
    <w:rsid w:val="008D4EFA"/>
    <w:rsid w:val="008E11C0"/>
    <w:rsid w:val="008E4312"/>
    <w:rsid w:val="008E5B98"/>
    <w:rsid w:val="0090131D"/>
    <w:rsid w:val="009053CC"/>
    <w:rsid w:val="00931A8D"/>
    <w:rsid w:val="00935F82"/>
    <w:rsid w:val="00946FC6"/>
    <w:rsid w:val="009843CA"/>
    <w:rsid w:val="009A13C6"/>
    <w:rsid w:val="009B3763"/>
    <w:rsid w:val="009C3A95"/>
    <w:rsid w:val="009D37C4"/>
    <w:rsid w:val="00A0463B"/>
    <w:rsid w:val="00A3199F"/>
    <w:rsid w:val="00A42492"/>
    <w:rsid w:val="00A5413D"/>
    <w:rsid w:val="00A54D25"/>
    <w:rsid w:val="00A64041"/>
    <w:rsid w:val="00A77C1B"/>
    <w:rsid w:val="00A82D98"/>
    <w:rsid w:val="00A852AF"/>
    <w:rsid w:val="00A9070A"/>
    <w:rsid w:val="00A931DD"/>
    <w:rsid w:val="00AA5E3C"/>
    <w:rsid w:val="00AA6B30"/>
    <w:rsid w:val="00AA74F6"/>
    <w:rsid w:val="00AC01AF"/>
    <w:rsid w:val="00AC55B3"/>
    <w:rsid w:val="00AE0697"/>
    <w:rsid w:val="00AE4E47"/>
    <w:rsid w:val="00AE6B01"/>
    <w:rsid w:val="00B00BA7"/>
    <w:rsid w:val="00B0416B"/>
    <w:rsid w:val="00B1691A"/>
    <w:rsid w:val="00B25400"/>
    <w:rsid w:val="00B4180F"/>
    <w:rsid w:val="00B443BF"/>
    <w:rsid w:val="00B54C2D"/>
    <w:rsid w:val="00B54CB5"/>
    <w:rsid w:val="00B859CF"/>
    <w:rsid w:val="00B85D98"/>
    <w:rsid w:val="00BA1AA1"/>
    <w:rsid w:val="00BD1AE4"/>
    <w:rsid w:val="00BD35BB"/>
    <w:rsid w:val="00BF0773"/>
    <w:rsid w:val="00C00B99"/>
    <w:rsid w:val="00C0266C"/>
    <w:rsid w:val="00C22C4C"/>
    <w:rsid w:val="00C24E03"/>
    <w:rsid w:val="00C42553"/>
    <w:rsid w:val="00C71954"/>
    <w:rsid w:val="00C72120"/>
    <w:rsid w:val="00C73E3F"/>
    <w:rsid w:val="00C777C4"/>
    <w:rsid w:val="00C84C48"/>
    <w:rsid w:val="00C86DC5"/>
    <w:rsid w:val="00C9354A"/>
    <w:rsid w:val="00CA3547"/>
    <w:rsid w:val="00CA4FB5"/>
    <w:rsid w:val="00CB07F7"/>
    <w:rsid w:val="00CB269D"/>
    <w:rsid w:val="00CC615C"/>
    <w:rsid w:val="00CD1340"/>
    <w:rsid w:val="00CE48BA"/>
    <w:rsid w:val="00CE6C9E"/>
    <w:rsid w:val="00D202BD"/>
    <w:rsid w:val="00D656F8"/>
    <w:rsid w:val="00D704A4"/>
    <w:rsid w:val="00D7166C"/>
    <w:rsid w:val="00D82281"/>
    <w:rsid w:val="00D85FB7"/>
    <w:rsid w:val="00D901D9"/>
    <w:rsid w:val="00D92D64"/>
    <w:rsid w:val="00D9795F"/>
    <w:rsid w:val="00DB059F"/>
    <w:rsid w:val="00DB65DE"/>
    <w:rsid w:val="00DB72C7"/>
    <w:rsid w:val="00DC4B72"/>
    <w:rsid w:val="00DC4DA5"/>
    <w:rsid w:val="00DC50DF"/>
    <w:rsid w:val="00DC601F"/>
    <w:rsid w:val="00DE089A"/>
    <w:rsid w:val="00DF634C"/>
    <w:rsid w:val="00E22718"/>
    <w:rsid w:val="00E30F0F"/>
    <w:rsid w:val="00E5556D"/>
    <w:rsid w:val="00E56694"/>
    <w:rsid w:val="00E56FB6"/>
    <w:rsid w:val="00E640AE"/>
    <w:rsid w:val="00E64F91"/>
    <w:rsid w:val="00E6703C"/>
    <w:rsid w:val="00E67A3F"/>
    <w:rsid w:val="00E9704B"/>
    <w:rsid w:val="00EB2947"/>
    <w:rsid w:val="00EB31FE"/>
    <w:rsid w:val="00EC7A7D"/>
    <w:rsid w:val="00ED2F21"/>
    <w:rsid w:val="00ED32F0"/>
    <w:rsid w:val="00ED3AA5"/>
    <w:rsid w:val="00EF7925"/>
    <w:rsid w:val="00F02D71"/>
    <w:rsid w:val="00F06F64"/>
    <w:rsid w:val="00F0728F"/>
    <w:rsid w:val="00F11347"/>
    <w:rsid w:val="00F201E5"/>
    <w:rsid w:val="00F205E0"/>
    <w:rsid w:val="00F2337F"/>
    <w:rsid w:val="00F37FFB"/>
    <w:rsid w:val="00F4173C"/>
    <w:rsid w:val="00F45148"/>
    <w:rsid w:val="00F50574"/>
    <w:rsid w:val="00F66FB4"/>
    <w:rsid w:val="00F70904"/>
    <w:rsid w:val="00F8062B"/>
    <w:rsid w:val="00F93F37"/>
    <w:rsid w:val="00F9616C"/>
    <w:rsid w:val="00FA20FC"/>
    <w:rsid w:val="00FB7570"/>
    <w:rsid w:val="00FC5EF0"/>
    <w:rsid w:val="00F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57041C"/>
  <w15:docId w15:val="{2FDBAD15-1920-42DB-845B-CB105CEF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6694"/>
    <w:rPr>
      <w:lang w:eastAsia="cs-CZ"/>
    </w:rPr>
  </w:style>
  <w:style w:type="paragraph" w:styleId="Nadpis1">
    <w:name w:val="heading 1"/>
    <w:basedOn w:val="Normlny"/>
    <w:next w:val="Normlny"/>
    <w:qFormat/>
    <w:rsid w:val="00E56694"/>
    <w:pPr>
      <w:keepNext/>
      <w:ind w:left="708" w:firstLine="708"/>
      <w:outlineLvl w:val="0"/>
    </w:pPr>
    <w:rPr>
      <w:rFonts w:ascii="Arial" w:hAnsi="Arial" w:cs="Arial"/>
      <w:b/>
      <w:bCs/>
      <w:sz w:val="28"/>
      <w:szCs w:val="24"/>
    </w:rPr>
  </w:style>
  <w:style w:type="paragraph" w:styleId="Nadpis2">
    <w:name w:val="heading 2"/>
    <w:basedOn w:val="Normlny"/>
    <w:next w:val="Normlny"/>
    <w:qFormat/>
    <w:rsid w:val="00E56694"/>
    <w:pPr>
      <w:keepNext/>
      <w:jc w:val="center"/>
      <w:outlineLvl w:val="1"/>
    </w:pPr>
    <w:rPr>
      <w:rFonts w:ascii="Arial" w:hAnsi="Arial" w:cs="Arial"/>
      <w:b/>
      <w:bCs/>
      <w:sz w:val="26"/>
      <w:szCs w:val="24"/>
    </w:rPr>
  </w:style>
  <w:style w:type="paragraph" w:styleId="Nadpis3">
    <w:name w:val="heading 3"/>
    <w:basedOn w:val="Normlny"/>
    <w:next w:val="Normlny"/>
    <w:qFormat/>
    <w:rsid w:val="00CE6C9E"/>
    <w:pPr>
      <w:keepNext/>
      <w:ind w:left="1440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E56694"/>
    <w:pPr>
      <w:keepNext/>
      <w:outlineLvl w:val="3"/>
    </w:pPr>
    <w:rPr>
      <w:rFonts w:ascii="Arial" w:hAnsi="Arial" w:cs="Arial"/>
      <w:b/>
      <w:bCs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enner">
    <w:name w:val="Lenner"/>
    <w:rsid w:val="00E56FB6"/>
    <w:rPr>
      <w:rFonts w:ascii="Arial" w:hAnsi="Arial"/>
      <w:b/>
      <w:bCs/>
      <w:caps/>
      <w:sz w:val="18"/>
      <w:szCs w:val="18"/>
    </w:rPr>
  </w:style>
  <w:style w:type="paragraph" w:styleId="Hlavika">
    <w:name w:val="header"/>
    <w:basedOn w:val="Normlny"/>
    <w:rsid w:val="00CE6C9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CE6C9E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E56694"/>
    <w:rPr>
      <w:color w:val="0000FF"/>
      <w:u w:val="single"/>
    </w:rPr>
  </w:style>
  <w:style w:type="paragraph" w:styleId="Zkladntext2">
    <w:name w:val="Body Text 2"/>
    <w:basedOn w:val="Normlny"/>
    <w:rsid w:val="00E56694"/>
    <w:rPr>
      <w:rFonts w:ascii="Arial" w:hAnsi="Arial" w:cs="Arial"/>
      <w:sz w:val="18"/>
      <w:szCs w:val="24"/>
    </w:rPr>
  </w:style>
  <w:style w:type="paragraph" w:styleId="Zkladntext3">
    <w:name w:val="Body Text 3"/>
    <w:basedOn w:val="Normlny"/>
    <w:rsid w:val="00E56694"/>
    <w:rPr>
      <w:rFonts w:ascii="Arial" w:hAnsi="Arial" w:cs="Arial"/>
      <w:sz w:val="16"/>
      <w:szCs w:val="24"/>
    </w:rPr>
  </w:style>
  <w:style w:type="table" w:styleId="Mriekatabuky">
    <w:name w:val="Table Grid"/>
    <w:basedOn w:val="Normlnatabuka"/>
    <w:rsid w:val="00E56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34D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4D60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ocuments\Vlastn&#233;%20&#353;abl&#243;ny%20bal&#237;ka%20Office\Hl.papier%20SAM&#352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Hl.papier SAMŠ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Žiadosti o vystavenie licencií na r</vt:lpstr>
      <vt:lpstr>Žiadosti o vystavenie licencií na r</vt:lpstr>
    </vt:vector>
  </TitlesOfParts>
  <Company>HP</Company>
  <LinksUpToDate>false</LinksUpToDate>
  <CharactersWithSpaces>1125</CharactersWithSpaces>
  <SharedDoc>false</SharedDoc>
  <HLinks>
    <vt:vector size="18" baseType="variant">
      <vt:variant>
        <vt:i4>4390949</vt:i4>
      </vt:variant>
      <vt:variant>
        <vt:i4>6</vt:i4>
      </vt:variant>
      <vt:variant>
        <vt:i4>0</vt:i4>
      </vt:variant>
      <vt:variant>
        <vt:i4>5</vt:i4>
      </vt:variant>
      <vt:variant>
        <vt:lpwstr>mailto:info@sams-asn.sk</vt:lpwstr>
      </vt:variant>
      <vt:variant>
        <vt:lpwstr/>
      </vt:variant>
      <vt:variant>
        <vt:i4>4980857</vt:i4>
      </vt:variant>
      <vt:variant>
        <vt:i4>3</vt:i4>
      </vt:variant>
      <vt:variant>
        <vt:i4>0</vt:i4>
      </vt:variant>
      <vt:variant>
        <vt:i4>5</vt:i4>
      </vt:variant>
      <vt:variant>
        <vt:lpwstr>mailto:samssk@nextra.sk</vt:lpwstr>
      </vt:variant>
      <vt:variant>
        <vt:lpwstr/>
      </vt:variant>
      <vt:variant>
        <vt:i4>5701756</vt:i4>
      </vt:variant>
      <vt:variant>
        <vt:i4>0</vt:i4>
      </vt:variant>
      <vt:variant>
        <vt:i4>0</vt:i4>
      </vt:variant>
      <vt:variant>
        <vt:i4>5</vt:i4>
      </vt:variant>
      <vt:variant>
        <vt:lpwstr>mailto:boris@kocergin.sk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Žiadosti o vystavenie licencií na r</dc:title>
  <dc:creator>acer</dc:creator>
  <cp:lastModifiedBy>dusan koblisek</cp:lastModifiedBy>
  <cp:revision>2</cp:revision>
  <cp:lastPrinted>2017-01-16T08:17:00Z</cp:lastPrinted>
  <dcterms:created xsi:type="dcterms:W3CDTF">2022-02-07T10:38:00Z</dcterms:created>
  <dcterms:modified xsi:type="dcterms:W3CDTF">2022-02-07T10:38:00Z</dcterms:modified>
</cp:coreProperties>
</file>